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6D" w:rsidRPr="00A7210E" w:rsidRDefault="0017266D" w:rsidP="00A7210E">
      <w:pPr>
        <w:jc w:val="center"/>
        <w:rPr>
          <w:rFonts w:ascii="Times New Roman" w:hAnsi="Times New Roman" w:cs="Times New Roman"/>
          <w:sz w:val="28"/>
          <w:szCs w:val="28"/>
        </w:rPr>
      </w:pPr>
      <w:r w:rsidRPr="00A7210E">
        <w:rPr>
          <w:rFonts w:ascii="Times New Roman" w:hAnsi="Times New Roman" w:cs="Times New Roman"/>
          <w:sz w:val="28"/>
          <w:szCs w:val="28"/>
        </w:rPr>
        <w:t xml:space="preserve">муниципальное автономное общеобразовательное учреждение </w:t>
      </w:r>
      <w:r>
        <w:rPr>
          <w:rFonts w:ascii="Times New Roman" w:hAnsi="Times New Roman" w:cs="Times New Roman"/>
          <w:sz w:val="28"/>
          <w:szCs w:val="28"/>
        </w:rPr>
        <w:br/>
      </w:r>
      <w:r w:rsidRPr="00A7210E">
        <w:rPr>
          <w:rFonts w:ascii="Times New Roman" w:hAnsi="Times New Roman" w:cs="Times New Roman"/>
          <w:sz w:val="28"/>
          <w:szCs w:val="28"/>
        </w:rPr>
        <w:t>основная общеобразовательная школа д. Взвад Старорусского района Новгородской области</w:t>
      </w:r>
    </w:p>
    <w:p w:rsidR="0017266D" w:rsidRPr="00A7210E" w:rsidRDefault="0017266D" w:rsidP="00A7210E">
      <w:pPr>
        <w:rPr>
          <w:rFonts w:ascii="Times New Roman" w:hAnsi="Times New Roman" w:cs="Times New Roman"/>
          <w:sz w:val="28"/>
          <w:szCs w:val="28"/>
        </w:rPr>
      </w:pPr>
    </w:p>
    <w:p w:rsidR="0017266D" w:rsidRPr="00A7210E" w:rsidRDefault="0017266D" w:rsidP="00A7210E">
      <w:pPr>
        <w:rPr>
          <w:rFonts w:ascii="Times New Roman" w:hAnsi="Times New Roman" w:cs="Times New Roman"/>
          <w:sz w:val="28"/>
          <w:szCs w:val="28"/>
        </w:rPr>
      </w:pPr>
      <w:r w:rsidRPr="00A7210E">
        <w:rPr>
          <w:rFonts w:ascii="Times New Roman" w:hAnsi="Times New Roman" w:cs="Times New Roman"/>
          <w:sz w:val="28"/>
          <w:szCs w:val="28"/>
        </w:rPr>
        <w:t xml:space="preserve">  «Утверждаю»                                                                                                      Протокол №     Педсовета от   _______201__ г.                                       </w:t>
      </w:r>
    </w:p>
    <w:p w:rsidR="0017266D" w:rsidRPr="00A7210E" w:rsidRDefault="0017266D" w:rsidP="00A7210E">
      <w:pPr>
        <w:rPr>
          <w:rFonts w:ascii="Times New Roman" w:hAnsi="Times New Roman" w:cs="Times New Roman"/>
          <w:sz w:val="28"/>
          <w:szCs w:val="28"/>
        </w:rPr>
      </w:pPr>
      <w:r w:rsidRPr="00A7210E">
        <w:rPr>
          <w:rFonts w:ascii="Times New Roman" w:hAnsi="Times New Roman" w:cs="Times New Roman"/>
          <w:sz w:val="28"/>
          <w:szCs w:val="28"/>
        </w:rPr>
        <w:t xml:space="preserve"> Директор МАОУООШ д. Взвад</w:t>
      </w:r>
    </w:p>
    <w:p w:rsidR="0017266D" w:rsidRPr="00A7210E" w:rsidRDefault="0017266D" w:rsidP="00A7210E">
      <w:pPr>
        <w:rPr>
          <w:rFonts w:ascii="Times New Roman" w:hAnsi="Times New Roman" w:cs="Times New Roman"/>
          <w:sz w:val="28"/>
          <w:szCs w:val="28"/>
        </w:rPr>
      </w:pPr>
      <w:r w:rsidRPr="00A7210E">
        <w:rPr>
          <w:rFonts w:ascii="Times New Roman" w:hAnsi="Times New Roman" w:cs="Times New Roman"/>
          <w:sz w:val="28"/>
          <w:szCs w:val="28"/>
        </w:rPr>
        <w:t xml:space="preserve">_______________(Яцко С.Н.)                                        </w:t>
      </w: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Pr="00A7210E" w:rsidRDefault="0017266D" w:rsidP="00A7210E">
      <w:pPr>
        <w:shd w:val="clear" w:color="auto" w:fill="FFFFFF"/>
        <w:tabs>
          <w:tab w:val="left" w:pos="787"/>
        </w:tabs>
        <w:spacing w:after="0" w:line="293" w:lineRule="exact"/>
        <w:ind w:left="284" w:right="72"/>
        <w:rPr>
          <w:rFonts w:ascii="Times New Roman" w:hAnsi="Times New Roman" w:cs="Times New Roman"/>
          <w:sz w:val="32"/>
          <w:szCs w:val="32"/>
          <w:lang w:eastAsia="ru-RU"/>
        </w:rPr>
      </w:pPr>
      <w:r>
        <w:rPr>
          <w:rFonts w:ascii="Times New Roman" w:hAnsi="Times New Roman" w:cs="Times New Roman"/>
          <w:sz w:val="32"/>
          <w:szCs w:val="32"/>
          <w:lang w:eastAsia="ru-RU"/>
        </w:rPr>
        <w:tab/>
      </w:r>
      <w:r>
        <w:rPr>
          <w:rFonts w:ascii="Times New Roman" w:hAnsi="Times New Roman" w:cs="Times New Roman"/>
          <w:sz w:val="32"/>
          <w:szCs w:val="32"/>
          <w:lang w:eastAsia="ru-RU"/>
        </w:rPr>
        <w:tab/>
      </w:r>
      <w:r>
        <w:rPr>
          <w:rFonts w:ascii="Times New Roman" w:hAnsi="Times New Roman" w:cs="Times New Roman"/>
          <w:sz w:val="32"/>
          <w:szCs w:val="32"/>
          <w:lang w:eastAsia="ru-RU"/>
        </w:rPr>
        <w:tab/>
      </w:r>
      <w:r w:rsidRPr="00256865">
        <w:rPr>
          <w:rFonts w:ascii="Times New Roman" w:hAnsi="Times New Roman" w:cs="Times New Roman"/>
          <w:sz w:val="32"/>
          <w:szCs w:val="32"/>
          <w:lang w:eastAsia="ru-RU"/>
        </w:rPr>
        <w:t xml:space="preserve"> </w:t>
      </w:r>
    </w:p>
    <w:p w:rsidR="0017266D" w:rsidRPr="00325F2A" w:rsidRDefault="0017266D" w:rsidP="00262657">
      <w:pPr>
        <w:spacing w:after="0" w:line="240" w:lineRule="auto"/>
        <w:jc w:val="center"/>
        <w:rPr>
          <w:rFonts w:ascii="Times New Roman" w:hAnsi="Times New Roman" w:cs="Times New Roman"/>
          <w:b/>
          <w:bCs/>
          <w:caps/>
          <w:sz w:val="40"/>
          <w:szCs w:val="40"/>
          <w:lang w:eastAsia="ru-RU"/>
        </w:rPr>
      </w:pPr>
      <w:r w:rsidRPr="00325F2A">
        <w:rPr>
          <w:rFonts w:ascii="Times New Roman" w:hAnsi="Times New Roman" w:cs="Times New Roman"/>
          <w:b/>
          <w:bCs/>
          <w:caps/>
          <w:sz w:val="40"/>
          <w:szCs w:val="40"/>
          <w:lang w:eastAsia="ru-RU"/>
        </w:rPr>
        <w:t>РАБОЧАЯ ПРОГРАММА</w:t>
      </w:r>
    </w:p>
    <w:p w:rsidR="0017266D" w:rsidRPr="00256865" w:rsidRDefault="0017266D" w:rsidP="00262657">
      <w:pPr>
        <w:spacing w:after="0" w:line="240" w:lineRule="auto"/>
        <w:jc w:val="center"/>
        <w:rPr>
          <w:rFonts w:ascii="Times New Roman" w:hAnsi="Times New Roman" w:cs="Times New Roman"/>
          <w:caps/>
          <w:sz w:val="36"/>
          <w:szCs w:val="36"/>
          <w:lang w:eastAsia="ru-RU"/>
        </w:rPr>
      </w:pPr>
      <w:r w:rsidRPr="00256865">
        <w:rPr>
          <w:rFonts w:ascii="Times New Roman" w:hAnsi="Times New Roman" w:cs="Times New Roman"/>
          <w:caps/>
          <w:sz w:val="36"/>
          <w:szCs w:val="36"/>
          <w:lang w:eastAsia="ru-RU"/>
        </w:rPr>
        <w:t xml:space="preserve">Предмет </w:t>
      </w:r>
    </w:p>
    <w:p w:rsidR="0017266D" w:rsidRDefault="0017266D" w:rsidP="00262657">
      <w:pPr>
        <w:spacing w:after="0" w:line="240" w:lineRule="auto"/>
        <w:jc w:val="center"/>
        <w:rPr>
          <w:rFonts w:ascii="Times New Roman" w:hAnsi="Times New Roman" w:cs="Times New Roman"/>
          <w:b/>
          <w:bCs/>
          <w:caps/>
          <w:sz w:val="40"/>
          <w:szCs w:val="40"/>
          <w:lang w:eastAsia="ru-RU"/>
        </w:rPr>
      </w:pPr>
      <w:r>
        <w:rPr>
          <w:rFonts w:ascii="Times New Roman" w:hAnsi="Times New Roman" w:cs="Times New Roman"/>
          <w:b/>
          <w:bCs/>
          <w:caps/>
          <w:sz w:val="40"/>
          <w:szCs w:val="40"/>
          <w:lang w:eastAsia="ru-RU"/>
        </w:rPr>
        <w:t>литература</w:t>
      </w:r>
    </w:p>
    <w:p w:rsidR="0017266D" w:rsidRPr="00256865" w:rsidRDefault="0017266D" w:rsidP="00262657">
      <w:pPr>
        <w:spacing w:after="0" w:line="240" w:lineRule="auto"/>
        <w:jc w:val="center"/>
        <w:rPr>
          <w:rFonts w:ascii="Times New Roman" w:hAnsi="Times New Roman" w:cs="Times New Roman"/>
          <w:caps/>
          <w:sz w:val="36"/>
          <w:szCs w:val="36"/>
          <w:lang w:eastAsia="ru-RU"/>
        </w:rPr>
      </w:pPr>
      <w:r w:rsidRPr="00256865">
        <w:rPr>
          <w:rFonts w:ascii="Times New Roman" w:hAnsi="Times New Roman" w:cs="Times New Roman"/>
          <w:caps/>
          <w:sz w:val="36"/>
          <w:szCs w:val="36"/>
          <w:lang w:eastAsia="ru-RU"/>
        </w:rPr>
        <w:t>ОСНОВНОЕ ОБЩЕЕ ОБРАЗОВАНИЕ, 5 класс</w:t>
      </w:r>
    </w:p>
    <w:p w:rsidR="0017266D" w:rsidRPr="00256865" w:rsidRDefault="0017266D" w:rsidP="00262657">
      <w:pPr>
        <w:spacing w:after="0" w:line="240" w:lineRule="auto"/>
        <w:jc w:val="center"/>
        <w:rPr>
          <w:rFonts w:ascii="Times New Roman" w:hAnsi="Times New Roman" w:cs="Times New Roman"/>
          <w:caps/>
          <w:sz w:val="40"/>
          <w:szCs w:val="40"/>
          <w:lang w:eastAsia="ru-RU"/>
        </w:rPr>
      </w:pPr>
    </w:p>
    <w:p w:rsidR="0017266D" w:rsidRPr="00256865" w:rsidRDefault="0017266D" w:rsidP="00262657">
      <w:pPr>
        <w:spacing w:after="0" w:line="240" w:lineRule="auto"/>
        <w:jc w:val="center"/>
        <w:rPr>
          <w:rFonts w:ascii="Times New Roman" w:hAnsi="Times New Roman" w:cs="Times New Roman"/>
          <w:sz w:val="24"/>
          <w:szCs w:val="24"/>
          <w:lang w:eastAsia="ru-RU"/>
        </w:rPr>
      </w:pPr>
      <w:r w:rsidRPr="00256865">
        <w:rPr>
          <w:rFonts w:ascii="Times New Roman" w:hAnsi="Times New Roman" w:cs="Times New Roman"/>
          <w:caps/>
          <w:sz w:val="36"/>
          <w:szCs w:val="36"/>
          <w:lang w:eastAsia="ru-RU"/>
        </w:rPr>
        <w:t xml:space="preserve">учитель: </w:t>
      </w:r>
      <w:r>
        <w:rPr>
          <w:rFonts w:ascii="Times New Roman" w:hAnsi="Times New Roman" w:cs="Times New Roman"/>
          <w:caps/>
          <w:sz w:val="36"/>
          <w:szCs w:val="36"/>
          <w:lang w:eastAsia="ru-RU"/>
        </w:rPr>
        <w:t xml:space="preserve">  И.С.Софронова</w:t>
      </w:r>
    </w:p>
    <w:p w:rsidR="0017266D" w:rsidRPr="00256865" w:rsidRDefault="0017266D" w:rsidP="00262657">
      <w:pPr>
        <w:spacing w:after="0" w:line="240" w:lineRule="auto"/>
        <w:jc w:val="center"/>
        <w:rPr>
          <w:rFonts w:ascii="Times New Roman" w:hAnsi="Times New Roman" w:cs="Times New Roman"/>
          <w:sz w:val="24"/>
          <w:szCs w:val="24"/>
          <w:lang w:eastAsia="ru-RU"/>
        </w:rPr>
      </w:pPr>
    </w:p>
    <w:p w:rsidR="0017266D" w:rsidRPr="00256865" w:rsidRDefault="0017266D" w:rsidP="00262657">
      <w:pPr>
        <w:spacing w:after="0" w:line="240" w:lineRule="auto"/>
        <w:jc w:val="center"/>
        <w:rPr>
          <w:rFonts w:ascii="Times New Roman" w:hAnsi="Times New Roman" w:cs="Times New Roman"/>
          <w:sz w:val="40"/>
          <w:szCs w:val="40"/>
          <w:lang w:eastAsia="ru-RU"/>
        </w:rPr>
      </w:pPr>
      <w:r w:rsidRPr="00256865">
        <w:rPr>
          <w:rFonts w:ascii="Times New Roman" w:hAnsi="Times New Roman" w:cs="Times New Roman"/>
          <w:sz w:val="36"/>
          <w:szCs w:val="36"/>
          <w:lang w:eastAsia="ru-RU"/>
        </w:rPr>
        <w:t xml:space="preserve">СРОК РЕАЛИЗАЦИИ ПРОГРАММЫ: </w:t>
      </w:r>
      <w:r>
        <w:rPr>
          <w:rFonts w:ascii="Times New Roman" w:hAnsi="Times New Roman" w:cs="Times New Roman"/>
          <w:sz w:val="40"/>
          <w:szCs w:val="40"/>
          <w:lang w:eastAsia="ru-RU"/>
        </w:rPr>
        <w:t>201</w:t>
      </w:r>
      <w:r w:rsidRPr="00A86360">
        <w:rPr>
          <w:rFonts w:ascii="Times New Roman" w:hAnsi="Times New Roman" w:cs="Times New Roman"/>
          <w:sz w:val="40"/>
          <w:szCs w:val="40"/>
          <w:lang w:eastAsia="ru-RU"/>
        </w:rPr>
        <w:t>4</w:t>
      </w:r>
      <w:r w:rsidRPr="00256865">
        <w:rPr>
          <w:rFonts w:ascii="Times New Roman" w:hAnsi="Times New Roman" w:cs="Times New Roman"/>
          <w:sz w:val="40"/>
          <w:szCs w:val="40"/>
          <w:lang w:eastAsia="ru-RU"/>
        </w:rPr>
        <w:t xml:space="preserve"> </w:t>
      </w:r>
      <w:r>
        <w:rPr>
          <w:rFonts w:ascii="Times New Roman" w:hAnsi="Times New Roman" w:cs="Times New Roman"/>
          <w:sz w:val="40"/>
          <w:szCs w:val="40"/>
          <w:lang w:eastAsia="ru-RU"/>
        </w:rPr>
        <w:t>- 201</w:t>
      </w:r>
      <w:r w:rsidRPr="00A86360">
        <w:rPr>
          <w:rFonts w:ascii="Times New Roman" w:hAnsi="Times New Roman" w:cs="Times New Roman"/>
          <w:sz w:val="40"/>
          <w:szCs w:val="40"/>
          <w:lang w:eastAsia="ru-RU"/>
        </w:rPr>
        <w:t>5</w:t>
      </w:r>
      <w:r>
        <w:rPr>
          <w:rFonts w:ascii="Times New Roman" w:hAnsi="Times New Roman" w:cs="Times New Roman"/>
          <w:sz w:val="40"/>
          <w:szCs w:val="40"/>
          <w:lang w:eastAsia="ru-RU"/>
        </w:rPr>
        <w:t xml:space="preserve"> учебный год</w:t>
      </w:r>
      <w:r w:rsidRPr="00256865">
        <w:rPr>
          <w:rFonts w:ascii="Times New Roman" w:hAnsi="Times New Roman" w:cs="Times New Roman"/>
          <w:sz w:val="40"/>
          <w:szCs w:val="40"/>
          <w:lang w:eastAsia="ru-RU"/>
        </w:rPr>
        <w:t>.</w:t>
      </w:r>
    </w:p>
    <w:p w:rsidR="0017266D" w:rsidRPr="00256865" w:rsidRDefault="0017266D" w:rsidP="00262657">
      <w:pPr>
        <w:spacing w:after="0" w:line="240" w:lineRule="auto"/>
        <w:jc w:val="center"/>
        <w:rPr>
          <w:rFonts w:ascii="Times New Roman" w:hAnsi="Times New Roman" w:cs="Times New Roman"/>
          <w:sz w:val="24"/>
          <w:szCs w:val="24"/>
          <w:lang w:eastAsia="ru-RU"/>
        </w:rPr>
      </w:pPr>
    </w:p>
    <w:p w:rsidR="0017266D" w:rsidRPr="00256865" w:rsidRDefault="0017266D" w:rsidP="00262657">
      <w:pPr>
        <w:spacing w:after="0" w:line="240" w:lineRule="auto"/>
        <w:rPr>
          <w:rFonts w:ascii="Times New Roman" w:hAnsi="Times New Roman" w:cs="Times New Roman"/>
          <w:sz w:val="28"/>
          <w:szCs w:val="28"/>
          <w:lang w:eastAsia="ru-RU"/>
        </w:rPr>
      </w:pPr>
    </w:p>
    <w:p w:rsidR="0017266D" w:rsidRPr="00256865" w:rsidRDefault="0017266D" w:rsidP="00262657">
      <w:pPr>
        <w:spacing w:after="0" w:line="240" w:lineRule="auto"/>
        <w:rPr>
          <w:rFonts w:ascii="Times New Roman" w:hAnsi="Times New Roman" w:cs="Times New Roman"/>
          <w:sz w:val="28"/>
          <w:szCs w:val="28"/>
          <w:lang w:eastAsia="ru-RU"/>
        </w:rPr>
      </w:pPr>
    </w:p>
    <w:p w:rsidR="0017266D" w:rsidRPr="00256865" w:rsidRDefault="0017266D" w:rsidP="00262657">
      <w:pPr>
        <w:spacing w:after="0" w:line="240" w:lineRule="auto"/>
        <w:rPr>
          <w:rFonts w:ascii="Times New Roman" w:hAnsi="Times New Roman" w:cs="Times New Roman"/>
          <w:sz w:val="28"/>
          <w:szCs w:val="28"/>
          <w:lang w:eastAsia="ru-RU"/>
        </w:rPr>
      </w:pPr>
    </w:p>
    <w:p w:rsidR="0017266D" w:rsidRDefault="0017266D" w:rsidP="00080D2D">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rPr>
        <w:t>д. Взвад, 2014.</w:t>
      </w: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Рабочая программа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Наименование курса: литература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Класс: 5</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Уровень общего образования: основная школа</w:t>
      </w: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Учитель русского языка и литературы:  </w:t>
      </w:r>
      <w:r>
        <w:rPr>
          <w:rFonts w:ascii="Times New Roman" w:hAnsi="Times New Roman" w:cs="Times New Roman"/>
          <w:sz w:val="24"/>
          <w:szCs w:val="24"/>
          <w:lang w:eastAsia="ru-RU"/>
        </w:rPr>
        <w:t>Софронова И.С.</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Срок реализации программы: 20</w:t>
      </w:r>
      <w:r>
        <w:rPr>
          <w:rFonts w:ascii="Times New Roman" w:hAnsi="Times New Roman" w:cs="Times New Roman"/>
          <w:sz w:val="24"/>
          <w:szCs w:val="24"/>
          <w:lang w:eastAsia="ru-RU"/>
        </w:rPr>
        <w:t>14-2015</w:t>
      </w:r>
      <w:r w:rsidRPr="008809E3">
        <w:rPr>
          <w:rFonts w:ascii="Times New Roman" w:hAnsi="Times New Roman" w:cs="Times New Roman"/>
          <w:sz w:val="24"/>
          <w:szCs w:val="24"/>
          <w:lang w:eastAsia="ru-RU"/>
        </w:rPr>
        <w:t xml:space="preserve"> учебный год</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Количество часов по учебному плану:  всего 102 часа  в год; в неделю 3 часа</w:t>
      </w:r>
    </w:p>
    <w:p w:rsidR="0017266D" w:rsidRPr="008809E3" w:rsidRDefault="0017266D" w:rsidP="008809E3">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Планирование составлено на основе Государственного стандарта основного общего образования, утверждённого 17 декабря 2010 г. Приказом Министерства образования и науки РФ № 1897;</w:t>
      </w:r>
    </w:p>
    <w:p w:rsidR="0017266D" w:rsidRPr="008809E3" w:rsidRDefault="0017266D" w:rsidP="008809E3">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Примерной программы по учебным предметам. Литература 5-9 класс (Стандарты второго поколения) </w:t>
      </w:r>
    </w:p>
    <w:p w:rsidR="0017266D" w:rsidRPr="008809E3" w:rsidRDefault="0017266D" w:rsidP="008809E3">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Концепции курса, представленной в программе по литературе для 5-11-х классов общеобразовательной школы /Авторы-составители: Г.С. Меркин, С.А. Зинин, В.А. Чалмаев. – 5-е изд., испр. и  доп. – М.: ООО «ТИД «Русское слово – РС», 2010 – 200 с. к УМК для 5-9 классов /Авторы программы  Г.С. Меркин, С.А. Зинин, В.А. Чалмаев).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Предметная линия учебников Меркина Г.С., Зинина С.А., Чалмаева В.А. 5-11 классы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Учебник: Литература: учебник для 5 класса общеобр. учреждений: в 2 ч./авт.-сост. Меркин Г.С.- 2 изд. – М.:ООО «Русское слово – учебник», 2013.</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w:t>
      </w: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Pr="008809E3" w:rsidRDefault="0017266D" w:rsidP="00A7210E">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809E3">
        <w:rPr>
          <w:rFonts w:ascii="Times New Roman" w:hAnsi="Times New Roman" w:cs="Times New Roman"/>
          <w:sz w:val="24"/>
          <w:szCs w:val="24"/>
          <w:lang w:eastAsia="ru-RU"/>
        </w:rPr>
        <w:t>Пояснительная записка</w:t>
      </w:r>
    </w:p>
    <w:p w:rsidR="0017266D" w:rsidRPr="008809E3" w:rsidRDefault="0017266D" w:rsidP="00A7210E">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809E3">
        <w:rPr>
          <w:rFonts w:ascii="Times New Roman" w:hAnsi="Times New Roman" w:cs="Times New Roman"/>
          <w:sz w:val="24"/>
          <w:szCs w:val="24"/>
          <w:lang w:eastAsia="ru-RU"/>
        </w:rPr>
        <w:t>В Концепции модернизации российского образования основная цель, стоящая перед современной школой, определяется так: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 е. ключевые компетенции, определяющие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w:t>
      </w:r>
    </w:p>
    <w:p w:rsidR="0017266D" w:rsidRPr="008809E3" w:rsidRDefault="0017266D" w:rsidP="00A7210E">
      <w:pPr>
        <w:spacing w:before="100" w:beforeAutospacing="1" w:after="100" w:afterAutospacing="1" w:line="240" w:lineRule="auto"/>
        <w:jc w:val="both"/>
        <w:rPr>
          <w:rFonts w:ascii="Times New Roman" w:hAnsi="Times New Roman" w:cs="Times New Roman"/>
          <w:sz w:val="24"/>
          <w:szCs w:val="24"/>
          <w:lang w:eastAsia="ru-RU"/>
        </w:rPr>
      </w:pPr>
      <w:r w:rsidRPr="008809E3">
        <w:rPr>
          <w:rFonts w:ascii="Times New Roman" w:hAnsi="Times New Roman" w:cs="Times New Roman"/>
          <w:sz w:val="24"/>
          <w:szCs w:val="24"/>
          <w:lang w:eastAsia="ru-RU"/>
        </w:rPr>
        <w:t> </w:t>
      </w:r>
      <w:r>
        <w:rPr>
          <w:rFonts w:ascii="Times New Roman" w:hAnsi="Times New Roman" w:cs="Times New Roman"/>
          <w:sz w:val="24"/>
          <w:szCs w:val="24"/>
          <w:lang w:eastAsia="ru-RU"/>
        </w:rPr>
        <w:tab/>
      </w:r>
      <w:r w:rsidRPr="008809E3">
        <w:rPr>
          <w:rFonts w:ascii="Times New Roman" w:hAnsi="Times New Roman" w:cs="Times New Roman"/>
          <w:sz w:val="24"/>
          <w:szCs w:val="24"/>
          <w:lang w:eastAsia="ru-RU"/>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
    <w:p w:rsidR="0017266D" w:rsidRPr="008809E3" w:rsidRDefault="0017266D" w:rsidP="00A7210E">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809E3">
        <w:rPr>
          <w:rFonts w:ascii="Times New Roman" w:hAnsi="Times New Roman" w:cs="Times New Roman"/>
          <w:sz w:val="24"/>
          <w:szCs w:val="24"/>
          <w:lang w:eastAsia="ru-RU"/>
        </w:rPr>
        <w:t>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навыковую составляющую образования; во-вторых, отражает идеологию интерпретации содержания образования, формируемого «от результата» («стандарт на выходе»); в-третьих, ключевая компетентность обладает 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17266D" w:rsidRPr="008809E3" w:rsidRDefault="0017266D" w:rsidP="00A7210E">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809E3">
        <w:rPr>
          <w:rFonts w:ascii="Times New Roman" w:hAnsi="Times New Roman" w:cs="Times New Roman"/>
          <w:sz w:val="24"/>
          <w:szCs w:val="24"/>
          <w:lang w:eastAsia="ru-RU"/>
        </w:rPr>
        <w:t>Информационная компетентность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адекватных запросам потребителя информации.</w:t>
      </w:r>
    </w:p>
    <w:p w:rsidR="0017266D" w:rsidRPr="008809E3" w:rsidRDefault="0017266D" w:rsidP="00A7210E">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809E3">
        <w:rPr>
          <w:rFonts w:ascii="Times New Roman" w:hAnsi="Times New Roman" w:cs="Times New Roman"/>
          <w:sz w:val="24"/>
          <w:szCs w:val="24"/>
          <w:lang w:eastAsia="ru-RU"/>
        </w:rPr>
        <w:t>Коммуникативная компетентность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17266D" w:rsidRPr="008809E3" w:rsidRDefault="0017266D" w:rsidP="00A7210E">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809E3">
        <w:rPr>
          <w:rFonts w:ascii="Times New Roman" w:hAnsi="Times New Roman" w:cs="Times New Roman"/>
          <w:sz w:val="24"/>
          <w:szCs w:val="24"/>
          <w:lang w:eastAsia="ru-RU"/>
        </w:rPr>
        <w:t>Деятельностная компетентность – это умения по основным компонентам учебной деятельности (Д. Б. Эльконин, В. В. Давыдов, В. В. Репкин, Т.Н.Солякова и др.): учебно-познавательного интереса, целеполагания, учебных действий, действий контроля и оценки, при этом понимается, что: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учебно-познавательный интерес – мотив к деятельности;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целеполагание – постановка и осознание целей;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учебные действия – действия ученика в направлении достижения цели.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Учебные действия включают в себя контрольные способы преобразования учебного материала в процессе выполнения учебных заданий;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действие контроля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действие оценки –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Культуроведческая компетентность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Социальная компетентность – это 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Реализация идеи интеграции способствовала бы развитию ключевых (информационной, коммуникативной, «деятельностной», культуроведческой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метапредметных программ.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В этих условиях основными подходами к преподаванию литературы в школе являются системно-деятельностный, культуроведческий, практико-ориентированный и личностно-ориентированный подходы, что определяет соответствующие требования к содержанию и методическому аппарату учебно-методических комплектов (УМК). УМК Г.С. Меркина содержит компоненты, которые помогут учителю реализовать эти современные подходы в преподавании литературы. Для ступени основного общего образования в УМК предлагается «Программа по литературе для 5-9-х классов общеобразовательной школы» (автор Г.С. Меркин) и учебники-хрестоматии для 5-9-х классов.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Главной целью рабочей программы является формирование способности ориентироваться в информационно-культурном пространстве путем реализации в курсе литературы метапредметных программ: «Развитие УУД», «Формирование ИКТ-компетентности обучающихся», «Основы учебно-исследовательской и проектной деятельности», «Основы смыслового чтения и работы с текстом».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Задачи программы: </w:t>
      </w:r>
    </w:p>
    <w:p w:rsidR="0017266D" w:rsidRPr="008809E3" w:rsidRDefault="0017266D" w:rsidP="008809E3">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развивать интеллектуальные и творческие способности учащихся, необходимые для успешной социализации и самореализации личности;</w:t>
      </w:r>
    </w:p>
    <w:p w:rsidR="0017266D" w:rsidRPr="008809E3" w:rsidRDefault="0017266D" w:rsidP="008809E3">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17266D" w:rsidRPr="008809E3" w:rsidRDefault="0017266D" w:rsidP="008809E3">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формировать умение читать, комментировать, анализировать и интерпретировать художественный текст;</w:t>
      </w:r>
    </w:p>
    <w:p w:rsidR="0017266D" w:rsidRPr="008809E3" w:rsidRDefault="0017266D" w:rsidP="008809E3">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17266D" w:rsidRPr="008809E3" w:rsidRDefault="0017266D" w:rsidP="008809E3">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способствовать овладению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17266D" w:rsidRPr="008809E3" w:rsidRDefault="0017266D" w:rsidP="008809E3">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17266D" w:rsidRPr="008809E3" w:rsidRDefault="0017266D" w:rsidP="008809E3">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повысить индивидуальную активность;</w:t>
      </w:r>
    </w:p>
    <w:p w:rsidR="0017266D" w:rsidRPr="008809E3" w:rsidRDefault="0017266D" w:rsidP="008809E3">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повысить внутреннюю мотивацию к изучению предметов;</w:t>
      </w:r>
    </w:p>
    <w:p w:rsidR="0017266D" w:rsidRPr="008809E3" w:rsidRDefault="0017266D" w:rsidP="008809E3">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расширить кругозор школьников.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Рабочая программа составлена на основе:</w:t>
      </w:r>
    </w:p>
    <w:p w:rsidR="0017266D" w:rsidRPr="008809E3" w:rsidRDefault="0017266D" w:rsidP="008809E3">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Государственного стандарта основного общего образования, утверждённого 17 декабря 2010 г. Приказом Министерства образования и науки РФ № 1897;</w:t>
      </w:r>
    </w:p>
    <w:p w:rsidR="0017266D" w:rsidRPr="008809E3" w:rsidRDefault="0017266D" w:rsidP="008809E3">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Примерной программы по учебным предметам. Литература 5-9 класс (Стандарты второго поколения) </w:t>
      </w:r>
    </w:p>
    <w:p w:rsidR="0017266D" w:rsidRPr="008809E3" w:rsidRDefault="0017266D" w:rsidP="008809E3">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Концепции курса, представленной в программе по литературе для 5-11-х классов общеобразовательной школы /Авторы-составители: Г.С. Меркин, С.А. Зинин, В.А. Чалмаев. – 5-е изд., испр. и  доп. – М.: ООО «ТИД «Русское слово – РС», 2010 – 200 с. к УМК для 5-9 классов /Авторы программы  Г.С. Меркин, С.А. Зинин, В.А. Чалмаев).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Программа предусматривает возможность интеграции с МХК, русским языком и ИКТ.</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Отличительной особенностью данной программы является включение в её структуру электронного приложения, которое содержит интерактивное поурочно-тематическое планирование с активными гиперссылками для эффективной организации учебного процесса.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Программа предполагает развитие информационной культуры учащихся, что позволяет рассматривать и изучать одни и те же объекты (произведения) с различных точек зрения. Таким образом, учащиеся погружаются в информационно-культурное пространство.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Построенная таким образом программа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Общая характеристика учебного предмета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Специфика учебного предмета «литература»определяется тем, что он представляет собой единство словесного искусства и основ науки (литературоведения), которая изучает это искусство.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Курс литературы в 5 классе строится на основе сочетания концентрического, историко-хронологического и проблемно- тематического принципов.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Формы организации образовательного процесса</w:t>
      </w:r>
    </w:p>
    <w:tbl>
      <w:tblPr>
        <w:tblW w:w="0" w:type="auto"/>
        <w:tblCellSpacing w:w="0" w:type="dxa"/>
        <w:tblInd w:w="2" w:type="dxa"/>
        <w:tblCellMar>
          <w:left w:w="0" w:type="dxa"/>
          <w:right w:w="0" w:type="dxa"/>
        </w:tblCellMar>
        <w:tblLook w:val="00A0"/>
      </w:tblPr>
      <w:tblGrid>
        <w:gridCol w:w="4181"/>
        <w:gridCol w:w="2922"/>
      </w:tblGrid>
      <w:tr w:rsidR="0017266D" w:rsidRPr="00EC7D58">
        <w:trPr>
          <w:tblCellSpacing w:w="0" w:type="dxa"/>
        </w:trPr>
        <w:tc>
          <w:tcPr>
            <w:tcW w:w="0" w:type="auto"/>
            <w:vAlign w:val="center"/>
          </w:tcPr>
          <w:p w:rsidR="0017266D" w:rsidRPr="008809E3" w:rsidRDefault="0017266D" w:rsidP="008809E3">
            <w:pPr>
              <w:numPr>
                <w:ilvl w:val="0"/>
                <w:numId w:val="4"/>
              </w:numPr>
              <w:spacing w:before="100" w:beforeAutospacing="1" w:after="100" w:afterAutospacing="1" w:line="240" w:lineRule="auto"/>
              <w:rPr>
                <w:rFonts w:ascii="Times New Roman" w:hAnsi="Times New Roman" w:cs="Times New Roman"/>
                <w:sz w:val="24"/>
                <w:szCs w:val="24"/>
                <w:lang w:eastAsia="ru-RU"/>
              </w:rPr>
            </w:pPr>
            <w:bookmarkStart w:id="0" w:name="f5250999c10668f4dcfd5dca8a1032ae8f446ed9"/>
            <w:bookmarkStart w:id="1" w:name="BM0"/>
            <w:bookmarkEnd w:id="0"/>
            <w:bookmarkEnd w:id="1"/>
            <w:r w:rsidRPr="008809E3">
              <w:rPr>
                <w:rFonts w:ascii="Times New Roman" w:hAnsi="Times New Roman" w:cs="Times New Roman"/>
                <w:sz w:val="24"/>
                <w:szCs w:val="24"/>
                <w:lang w:eastAsia="ru-RU"/>
              </w:rPr>
              <w:t xml:space="preserve">уроки-практические работы; </w:t>
            </w:r>
          </w:p>
          <w:p w:rsidR="0017266D" w:rsidRPr="008809E3" w:rsidRDefault="0017266D" w:rsidP="008809E3">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уроки-«Погружения»; </w:t>
            </w:r>
          </w:p>
          <w:p w:rsidR="0017266D" w:rsidRPr="008809E3" w:rsidRDefault="0017266D" w:rsidP="008809E3">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уроки-деловые игры; </w:t>
            </w:r>
          </w:p>
          <w:p w:rsidR="0017266D" w:rsidRPr="008809E3" w:rsidRDefault="0017266D" w:rsidP="008809E3">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уроки-соревнования; </w:t>
            </w:r>
          </w:p>
          <w:p w:rsidR="0017266D" w:rsidRPr="008809E3" w:rsidRDefault="0017266D" w:rsidP="008809E3">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уроки-консультации; </w:t>
            </w:r>
          </w:p>
          <w:p w:rsidR="0017266D" w:rsidRPr="008809E3" w:rsidRDefault="0017266D" w:rsidP="008809E3">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компьютерные уроки </w:t>
            </w:r>
          </w:p>
          <w:p w:rsidR="0017266D" w:rsidRPr="008809E3" w:rsidRDefault="0017266D" w:rsidP="008809E3">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 с групповыми формами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работы; </w:t>
            </w:r>
          </w:p>
          <w:p w:rsidR="0017266D" w:rsidRPr="008809E3" w:rsidRDefault="0017266D" w:rsidP="008809E3">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 взаимообучения учащихся; </w:t>
            </w:r>
          </w:p>
          <w:p w:rsidR="0017266D" w:rsidRPr="008809E3" w:rsidRDefault="0017266D" w:rsidP="008809E3">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уроки- мастерские;</w:t>
            </w:r>
          </w:p>
        </w:tc>
        <w:tc>
          <w:tcPr>
            <w:tcW w:w="0" w:type="auto"/>
            <w:vAlign w:val="center"/>
          </w:tcPr>
          <w:p w:rsidR="0017266D" w:rsidRPr="008809E3" w:rsidRDefault="0017266D" w:rsidP="008809E3">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 которые ведут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учащиеся;</w:t>
            </w:r>
          </w:p>
          <w:p w:rsidR="0017266D" w:rsidRPr="008809E3" w:rsidRDefault="0017266D" w:rsidP="008809E3">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уроки-зачеты; </w:t>
            </w:r>
          </w:p>
          <w:p w:rsidR="0017266D" w:rsidRPr="008809E3" w:rsidRDefault="0017266D" w:rsidP="008809E3">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уроки-конкурсы; </w:t>
            </w:r>
          </w:p>
          <w:p w:rsidR="0017266D" w:rsidRPr="008809E3" w:rsidRDefault="0017266D" w:rsidP="008809E3">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уроки-диспуты;</w:t>
            </w:r>
          </w:p>
          <w:p w:rsidR="0017266D" w:rsidRPr="008809E3" w:rsidRDefault="0017266D" w:rsidP="008809E3">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уроки-игры; </w:t>
            </w:r>
          </w:p>
          <w:p w:rsidR="0017266D" w:rsidRPr="008809E3" w:rsidRDefault="0017266D" w:rsidP="008809E3">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уроки-диалоги;</w:t>
            </w:r>
          </w:p>
          <w:p w:rsidR="0017266D" w:rsidRPr="008809E3" w:rsidRDefault="0017266D" w:rsidP="008809E3">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уроки-конференции; </w:t>
            </w:r>
          </w:p>
          <w:p w:rsidR="0017266D" w:rsidRPr="008809E3" w:rsidRDefault="0017266D" w:rsidP="008809E3">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уроки-семинары; </w:t>
            </w:r>
          </w:p>
          <w:p w:rsidR="0017266D" w:rsidRPr="008809E3" w:rsidRDefault="0017266D" w:rsidP="008809E3">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уроки-экскурсии; </w:t>
            </w:r>
          </w:p>
          <w:p w:rsidR="0017266D" w:rsidRPr="008809E3" w:rsidRDefault="0017266D" w:rsidP="008809E3">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уроки-путешествия.</w:t>
            </w:r>
          </w:p>
        </w:tc>
      </w:tr>
    </w:tbl>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Место учебного предмета в учебном плане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Федеральный базисный учебный план для образовательных учреждений РФ предусматривает обязательное изучение литературы на этапе основного общего образования, в том числе в 5 классе – 105 часов (3 урока в неделю).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Результаты изучения учебного предмета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Личностными результатами являются: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 результаты изучения предмета «Литература» в основной школе проявляются 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умении самостоятельно организовывать собственную деятельность, оценивать ее, определять сферу своих интересов;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умении работать с разными источниками информации, находить ее, анализировать, использовать в самостоятельной деятельности.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 результаты выпускников основной школы состоят в следующем:</w:t>
      </w:r>
    </w:p>
    <w:p w:rsidR="0017266D" w:rsidRPr="008809E3" w:rsidRDefault="0017266D" w:rsidP="008809E3">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 познавательной сфере: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владение элементарной литературоведческой терминологией при анализе литературного произведения;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 в ценностно-ориентационной сфере: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формулирование собственного отношения к произведениям русской литературы, их оценка;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собственная интерпретация (в отдельных случаях) изученных литературных произведений;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понимание авторской позиции и свое отношение к ней;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 в коммуникативной сфере: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восприятие на слух литературных произведений разных жанров, осмысленное чтение и адекватное восприятие;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 в эстетической сфере: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Содержание тем учебного предмета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 класс</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Введение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Книга – твой друг. 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мифологии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Античный миф: происхождение мира и богов: «Рождение Зевса», «Олимп». Представления древних греков о сотворении Вселенной, богов и героев. Гомер. «Одиссея» («Одиссей на острове циклопов. Полифем»). Рассказ о Гомере. Сюжет мифа. Образы Одиссея и Полифема.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миф, легенда, предание; мифологический сюжет; мифологический герой; мифологический персонаж.</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подбор ключевых слов и словосочетаний, различные виды пересказа, словесное рисование, выборочное чтение отдельных эпизодов и их пересказ.</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гомеровские сюжеты в изобразительном искусстве и книжной графике.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легенды, мифы и предания в регионе.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Возможные виды внеурочной деятельности: час поэзии (или вечер одного стихотворения) — чтение наизусть стихотворений из античной поэзии.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устного народного творчества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Истоки устного народного творчества, его основные виды.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Сказки. Волшебная сказка: «Царевна-лягушка». 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«Чего на свете не бывает». 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«Падчерица».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работа со словарями, составление словарной статьи; сказывание сказки; сочинение собственной сказки.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работа с иллюстрациями книжная выставка, кинофильмы и мультипликации по мотива сказочных сюжетов.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сказки и другие жанры фольклора в регионе.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Возможные виды внеурочной деятельности: вечер сказок, фольклорный праздник, предметная неделя и др.</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Басни народов мира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Эзоп. Краткие сведения о баснописце. Басня «Ворон и Лисица». Раскрытие характеров персонажей в баснях: ум, хитрость, сообразительность, глупость, жадность; элементы дидактизма в басне.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басня, притча, эзопов язык.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выразительное чтение, письменный ответ на вопрос.</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работа с иллюстрациями, рисунки учащихся.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Русская басня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В.К. Тредиаковский. Краткие сведения о писателе. Басня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«Ворон и Лиса».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А.П. Сумароков. Краткие сведения о писателе. Басня «Ворона и Лиса».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И.А. Крылов. Краткие сведения о писателе. Детство. Отношение к книге. Басни: «Ворона и Лисица», «Демьянова уха», «Волк на псарне», «Свинья под Дубом» и др. по выбору. Тематика басен И.А. Крылова. Сатирическое и нравоучительное в басне. Образный мир басен И.А. Крылова.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 Михалков. Басни: «Грибы», «Зеркало». Тематика, проблематика.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басенный сюжет; мораль, аллегория, сравнение, гипербола.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различные типы чтения (в том числе чтение наизусть, конкурс на лучшее чтение, чтение по ролям); инсценирование басни.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работа с иллюстрациями мультипликации басен И.А. Крылова.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заочная экскурсия («У памятника И.А. Крылову»); сбор материалов о баснописцах региона.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Возможные виды внеурочной деятельности: «В литературной гостиной» –  конкурс на лучшую инсценировку басни; устный журнал «Дедушка Крылов».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литературы XIX 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А.С. ПУШКИН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детстве и детских впечатлениях поэта. Пушкин и книга. А.С. Пушкин и няня Арина Родионовна. Стихотворение «Няне». Образы природы в стихотворениях поэта «Зимняя дорога». «Сказка о мертвой царевне и о семи богатырях». «Пушкинская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«Руслан и Людмила» (отрывок). Сказочные элементы. Богатство выразительных средств.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первое представление о пейзажной лирике; риторическое обращение; фольклорные элементы.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выразительное чтение, в том числе наизусть; письменный ответ на вопрос; рассказ о герое; словесное рисование.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работа с иллюстрациям портреты поэта. Кинематографические и музыкальные произведения на сюжеты сказок А.С. Пушкина.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литературная викторина («Пушкинские места в Москве и Петербурге»).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Возможные формы внеурочной деятельности: конкурс на лучшее знание сказок А.С. Пушкина, вечер пушкинской сказки.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Поэзия XIX века о родной природе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А.А. Фет. «Чудная картина...»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М.Ю.Лермонтов. «Когда волнуется желтеющая нива...» Ф.И. Тютчев. «Есть в осени первоначальной... », «Весенние воды».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Е.А. Баратынский. «Весна, весна! как воздух чист!..» И.З.Суриков. «В ночном».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М.Ю. ЛЕРМОНТОВ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детских годах писателя. Стихотворение «Бородино». История создания стихотворения. Бородинская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эпитет, сравнение, метафора (развитие представлений о тропах); звукопись.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портрет, работа с иллюстрациями, в том числе с материалами о Бородинской панораме в Москве.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литературная игра «Что? Где? Когда?» или викторина («Тарханы — Москва»; «На поле Бородина»).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Н.В. ГОГОЛЬ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Малороссия в жизни и судьбе Н.В. Гоголя. Повесть «Ночь перед Рождеством». Отражение в повести славянских преданий и легенд; образы и события повести. Суеверие, злая сила, зло и добро в повести.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мифологические и фольклорные мотивы в художественном произведении; фантастика; сюжет; художественная деталь, портрет, речевая характеристика.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выставка «Различные издания повести Н.В. Гоголя».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литературная викторина «На родине Н.В. Гоголя».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Возможные виды внеурочной деятельности: написание сценария, инсценирование фрагментов повести.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И.С. ТУРГЕНЕВ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Детские впечатления И.С. Тургенева. Спасское-Лутовиново в представлениях и творческой биографии писателя. Рассказ «Муму» и стихотворение в прозе «Воробей». 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«Русский язык».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рассказ; углубление представления о теме художественного произведения; стихотворение в прозе, эпитет, сравнение (развитие представлений).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работа с иллюстрациями, рисунки учащихся, экранизация рассказа И.С. Тургенева.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заочная литературно-краеведческая экскурсия «Спасское-Лутовиново».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Н.А. НЕКРАСОВ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Детские впечатления поэта. Стихотворение «Крестьянские дети». Основная тема и способы ее раскрытия. Отношение автора к персонажам стихотворения. Стихотворение «Тройка».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фольклорные элементы в художественном произведении; строфа; эпитет, сравнение (развитие представлений).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выразительное чтение, рассказ о герое, работа со словарями.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иллюстрации к поэме.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страницы устного журнала о Н.А. Некрасове. («Грешнево – Карабиха»).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Л.Н. ТОЛСТОЙ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Сведения о писателе. Л.Н. Толстой в Ясной Поляне. Яснополянская школа. Рассказ «Кавказский пленник». 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рассказ (развитие представлений); портрет; завязка, кульминация, развязка.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различные виды чтения, письменный отзыв на эпизод, рассказ по плану, письменная формулировка вывода, дискуссия.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выставка-конкурс рисунков учащихся.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материалы к выставке о Л.Н. Толстом («Ясная Поляна»).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А.П. ЧЕХОВ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Детские и юношеские годы писателя. Семья А.П. Чехова. Врач А.П. Чехов и писатель Антоша Чехонте. Книга в жизни А.П. Чехова. Рассказ «Злоумышленник»: тема; приемы создания характеров и ситуаций; отношение писателя к персонажам. Жанровое своеобразие рассказа.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юмор (юмористическая ситуация), комическая ситуация, ирония; роль детали в создании художественного образа; антитеза, метафора, градация.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чтение по ролям, пересказ юмористического произведения, отзыв об эпизоде, подготовка учащимися вопросов и заданий для экспресс-опроса.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рисунки учащихся.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создание диафильма «По чеховским местам (Мелихово)».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литературы XX 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И.А. БУНИН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Детские годы И.А. Бунина. Семейные традиции и их влияние на формирование личности. Книга в жизни И.А. Бунин Стихотворение «Густой зеленый ельник у дороги...»: тема природы и приемы ее реализации; художественное богатство стих творения; второй план в стихотворении. Рассказ «В деревне: слияние с природой; нравственно-эмоциональное состояние персонажа. Выразительные средства создания образов.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стихотворение-размышление, образ-пейзаж, образы животных (развитие представлений).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пересказ и чтение наизусть, цитатный план, письменный ответ на вопрос.</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заочная литературно-краеведческая экскурсия «Литературный Орел».</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Л.Н. АНДРЕЕВ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Рассказ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тема, эпизод, финал.</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пересказ краткий, выборочный; составление вопросов; письменный ответ на вопрос.</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А.И. КУПРИН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Рассказ «Золотой петух» Тема, особенности создания образа.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рассказ (расширение и углубление представлений); характеристика персонажа, портрет героя.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пересказ от другого лица, отзыв об эпизоде.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рисунки учащихся.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А.А. БЛОК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Детские впечатления А. Блока. Книга в жизни юного А. Блока. Блоковские места (Петербург, Шахматово)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Стихотворение «Летний вечер»: умение чувствовать красоту природы и сопереживать ей; стихотворение «Полный месяц над лугом...»: образная система, художественное своеобразие стихотворения.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антитеза.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выразительное чтение, рассказ с использованием ключевых слов, альтернативное изложение.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подбор материала о блоковском Петербурге и имении Шахматово.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С.А. ЕСЕНИН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Детские годы С. Есенина. В есенинском Константинове. Стихотворения: «Ты запой мне ту песню, что прежде...», «Поет зима – аукает... », «Нивы сжаты, рощи голы... » – по выбору. Единство человека и природы. Малая и большая родина.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эпитет, метафора, сравнение, олицетворение (развитие представлений о понятиях).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чтение наизусть, цитатный план.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работа с иллюстрациями, художественными и документальными фотографиями.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заочная литературно-краеведческая экскурсия «Константиново – Москва».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А.П. ПЛАТОНОВ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биографические сведения о писателе. Рассказ «Никита». Тема рассказа. Мир глазами ребенка (беда и радость; злое и доброе начало в окружающем мире); образ Никиты.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рассказ о писателе, художественный пересказ фрагмента, составление словаря для характеристики предметов и явлений.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рисунки учащихся.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П.П. БАЖОВ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Сказ «Каменный цветок». Человек труда в сказе П.П. Бажова (труд и мастерство, вдохновение). Приемы создания художественного образа.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сказ, отличие сказа от сказки, герой повествования, афоризм.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Развитие речи: пересказ от другого лица, отзыв об эпизоде. Связь с другими искусствами: рисунки учащихся.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Краеведение: Екатеринбург П.П. Бажова.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Н.Н. НОСОВ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Рассказ «Три охотника»: тема, система образов.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пересказ.</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Е.И. НОСОВ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Рассказ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юмор (развитие представлений).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пересказ (краткий и от другого лица), письменный ответ на вопрос, инсценированное чтение.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Возможные виды внеурочной деятельности: инсценирование.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Родная природа в произведениях писателей XX 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Час поэзии «Поэзия и проза XX века о родной природе»: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В.Ф. Боков. «Поклон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Н.М. Рубцов. «В осеннем лесу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 Г. Гамзатов. «Песня соловья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В.И. Белов. «Весенняя ночь»;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В.Г. Ра с п у т и н. «Век живи — век люби» (отрывок).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зарубежной литературы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 ДЕФО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Роман «Жизнь, необыкновенные и удивительные приключения Робинзона Крузо» (отрывок). Сюжетные линии, характеристика персонажей (находчивость, смекалка, доброта), характеристика жанра.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притча, приключенческий роман, роман воспитания, путешествие (первичные представления о данных понятиях).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различные виды пересказа, изложение с элементами сочинения.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работа с иллюстрациями, рисунки учащихся.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Х.К. АНДЕРСЕН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его детстве. Сказка «Соловей»: внешняя и внутренняя красота, благодарность.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философская сказка (развитие представлений), авторский замысел и способы его характеристики.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различные виды пересказов, письменный отзыв об эпизоде.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работа с иллюстрациями, рисунки учащихся.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Возможные виды внеурочной деятельности: написание сценария мультфильма, инсценирование сказки и ее постановка.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 ТВЕН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Автобиография и автобиографические мотивы. Роман «Приключения Тома Сойера» (отрывок): мир детства и мир взрослых.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Теория литературы: юмор, приключения как форма детской фантазии.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различные виды чтения и пересказа, письменный отзыв о герое.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Связь с другими искусствами: работа с иллюстрациями, рисунки учащихся.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Ж. РОНИ-СТАРШИЙ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составление плана, письменная и устная характеристика героя.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ДЖ. ЛОНДОН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писателе. Детские впечатления. «Сказание о Кише» (период раннего взросления в связи с обстоятельствами жизни; добро и зло, благородство, уважение взрослых).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Теория литературы: рассказ (развитие представлений).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Развитие речи: различные виды пересказов, устный и письменный портрет героя.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 ЛИНДГРЕН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писательнице. Роман «Приключения Эмиля из Лённеберги » (отрывок).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Возможные виды внеурочной деятельности: литературная викторина.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Итоговый урок.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Встреча в литературной гостиной («Путешествие в мир книги»), или «Литературный карнавал» или литературный час («Я хочу рассказать вам...»).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Для заучивания наизусть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И.А. Крылов. Басня – на выбор.</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А.С. Пушкин. Отрывок из «Сказки о мертвой царевне и о семи богатырях».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М.Ю. Лермонтов. «Бородино» (отрывок). Н.А. Некрасов. Одно из стихотворений – по выбору. Одно из стихотворений о русской природе поэтов XIX век А.А. Блок. «Летний вечер».</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И.А. Бунин. Одно из стихотворений – по выбору. С.А. Есенин. Одно из стихотворений – по выбору. Одно из стихотворений о русской природе поэтов XX 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Для домашнего чтения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Античные мифы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Ночь, Луна, Заря и Солнце. Нарцисс.</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Сказания русского народа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Устроение мира. Первая битва Правды и Кривды. Рождение Семаргла, Стрибога. Битва Семаргла и Черного Змея.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Детская Библия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Русское народное творчество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Сказки: «Лиса и журавль», «Ворона и рак», «Иван – крестьянский сын и чудо-юдо», «Поди туда – не знаю куда, принеси то – не знаю что».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Загадки, частушки, пословицы, поговорки.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Литературные сказки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В.Ф. Одоевский, Л.Н. Толстой, А.Н. Толстой (1-2 по выбору).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Сказки братьев Гр и мм, Ш. Перро, Х.К. А н д е р с е н а (1-2 по выбору).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древнерусской литературы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Домострой. Как детям почитать и беречь отца и мать, и повиноваться им, и утешать их во всем.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«Хождения за три моря » Афанасия Никитина.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литературы XVIII 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М.В. Ломоносов. «Лишь только дневный шум умолк...»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литературы XIX 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И.А. Крылов. «Ларчик», «Обоз». К.Ф. Рылеев. «Иван Сусанин». Е.А. Баратынский. «Водопад». А.С.Пушкин. «Кавказ», «Выстрел». М.Ю. Лермонтов. «Ветка Палестины», «Пленный рыцарь», «Утес».</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А.В. Кольцов. «Осень», «Урожай».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Н.В. Гоголь. «Заколдованное место»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Н.А. Некрасов. «Накануне светлого праздника».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Д.В. Григорович. «Гуттаперчевый мальчик».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И.С. Тургенев. «Бежин луг», из «Записок охотника».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В.М. Г а р ш и н. «Сказка о жабе и розе».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А.А. Фет. «Облаком волнистым...», «Печальная береза».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И.С. Никитин. «Утро», «Пахарь».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Я.П. Полонский. «Утро».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8809E3">
        <w:rPr>
          <w:rFonts w:ascii="Times New Roman" w:hAnsi="Times New Roman" w:cs="Times New Roman"/>
          <w:sz w:val="24"/>
          <w:szCs w:val="24"/>
          <w:lang w:eastAsia="ru-RU"/>
        </w:rPr>
        <w:t>ематическое планирование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w:t>
      </w:r>
      <w:r w:rsidRPr="00A01675">
        <w:rPr>
          <w:rFonts w:ascii="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594pt">
            <v:imagedata r:id="rId5" o:title=""/>
          </v:shape>
        </w:pict>
      </w:r>
    </w:p>
    <w:tbl>
      <w:tblPr>
        <w:tblW w:w="0" w:type="auto"/>
        <w:tblCellSpacing w:w="0" w:type="dxa"/>
        <w:tblInd w:w="2" w:type="dxa"/>
        <w:tblCellMar>
          <w:left w:w="0" w:type="dxa"/>
          <w:right w:w="0" w:type="dxa"/>
        </w:tblCellMar>
        <w:tblLook w:val="00A0"/>
      </w:tblPr>
      <w:tblGrid>
        <w:gridCol w:w="1288"/>
        <w:gridCol w:w="1851"/>
        <w:gridCol w:w="1074"/>
        <w:gridCol w:w="2725"/>
        <w:gridCol w:w="2557"/>
        <w:gridCol w:w="2207"/>
        <w:gridCol w:w="17"/>
        <w:gridCol w:w="909"/>
        <w:gridCol w:w="1942"/>
      </w:tblGrid>
      <w:tr w:rsidR="0017266D" w:rsidRPr="00EC7D58">
        <w:trPr>
          <w:tblCellSpacing w:w="0" w:type="dxa"/>
        </w:trPr>
        <w:tc>
          <w:tcPr>
            <w:tcW w:w="0" w:type="auto"/>
            <w:vMerge w:val="restart"/>
            <w:tcBorders>
              <w:top w:val="nil"/>
            </w:tcBorders>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bookmarkStart w:id="2" w:name="BM1811c206c4d2c36a325e29aed6f91b864623d3"/>
            <w:bookmarkStart w:id="3" w:name="BM1"/>
            <w:bookmarkEnd w:id="2"/>
            <w:bookmarkEnd w:id="3"/>
            <w:r w:rsidRPr="008809E3">
              <w:rPr>
                <w:rFonts w:ascii="Times New Roman" w:hAnsi="Times New Roman" w:cs="Times New Roman"/>
                <w:sz w:val="24"/>
                <w:szCs w:val="24"/>
                <w:lang w:eastAsia="ru-RU"/>
              </w:rPr>
              <w:t>№ п/п</w:t>
            </w:r>
          </w:p>
        </w:tc>
        <w:tc>
          <w:tcPr>
            <w:tcW w:w="0" w:type="auto"/>
            <w:tcBorders>
              <w:top w:val="nil"/>
              <w:bottom w:val="nil"/>
            </w:tcBorders>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Наименование раздела.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Тема урока</w:t>
            </w:r>
          </w:p>
        </w:tc>
        <w:tc>
          <w:tcPr>
            <w:tcW w:w="0" w:type="auto"/>
            <w:gridSpan w:val="2"/>
            <w:tcBorders>
              <w:top w:val="nil"/>
            </w:tcBorders>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Тип урока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Основные виды деятельности учащихся</w:t>
            </w:r>
          </w:p>
        </w:tc>
        <w:tc>
          <w:tcPr>
            <w:tcW w:w="0" w:type="auto"/>
            <w:vMerge w:val="restart"/>
            <w:tcBorders>
              <w:top w:val="nil"/>
            </w:tcBorders>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Планируемые результаты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 познании как гуманистической ценности, роли книги как духовного завещания, способа познания прошлого, осмысления настоящего и будущего;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осознание значимости чтения и изучения литературы для своего дальнейшего развития; понимание литературы как одной из основных национально-культурных ценностей народа, как особого способа познания жизни;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 умение создавать устные монологические высказывания разного типа, вести диалог.</w:t>
            </w:r>
          </w:p>
        </w:tc>
        <w:tc>
          <w:tcPr>
            <w:tcW w:w="0" w:type="auto"/>
            <w:gridSpan w:val="2"/>
            <w:vMerge w:val="restart"/>
            <w:tcBorders>
              <w:top w:val="nil"/>
            </w:tcBorders>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Материально-техническое обеспечение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Дата проведения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План</w:t>
            </w:r>
          </w:p>
        </w:tc>
        <w:tc>
          <w:tcPr>
            <w:tcW w:w="0" w:type="auto"/>
            <w:vMerge w:val="restart"/>
            <w:tcBorders>
              <w:top w:val="nil"/>
            </w:tcBorders>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809E3">
              <w:rPr>
                <w:rFonts w:ascii="Times New Roman" w:hAnsi="Times New Roman" w:cs="Times New Roman"/>
                <w:sz w:val="24"/>
                <w:szCs w:val="24"/>
                <w:lang w:eastAsia="ru-RU"/>
              </w:rPr>
              <w:t>Домашнее задание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Факт</w:t>
            </w:r>
          </w:p>
        </w:tc>
        <w:tc>
          <w:tcPr>
            <w:tcW w:w="0" w:type="auto"/>
            <w:vMerge w:val="restart"/>
            <w:tcBorders>
              <w:top w:val="nil"/>
            </w:tcBorders>
            <w:vAlign w:val="center"/>
          </w:tcPr>
          <w:p w:rsidR="0017266D" w:rsidRPr="008809E3" w:rsidRDefault="0017266D" w:rsidP="008809E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17266D" w:rsidRPr="00EC7D58">
        <w:trPr>
          <w:tblCellSpacing w:w="0" w:type="dxa"/>
        </w:trPr>
        <w:tc>
          <w:tcPr>
            <w:tcW w:w="0" w:type="auto"/>
            <w:vMerge/>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Merge/>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p>
        </w:tc>
        <w:tc>
          <w:tcPr>
            <w:tcW w:w="0" w:type="auto"/>
            <w:gridSpan w:val="2"/>
            <w:vMerge/>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p>
        </w:tc>
        <w:tc>
          <w:tcPr>
            <w:tcW w:w="0" w:type="auto"/>
            <w:vMerge/>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p>
        </w:tc>
        <w:tc>
          <w:tcPr>
            <w:tcW w:w="0" w:type="auto"/>
            <w:vMerge/>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Введение (1 ч.)</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Merge/>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gridSpan w:val="3"/>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Merge w:val="restart"/>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мифологии  (3 ч.)</w:t>
            </w:r>
          </w:p>
        </w:tc>
        <w:tc>
          <w:tcPr>
            <w:tcW w:w="0" w:type="auto"/>
            <w:vMerge w:val="restart"/>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Книга – твой друг.</w:t>
            </w:r>
          </w:p>
        </w:tc>
        <w:tc>
          <w:tcPr>
            <w:tcW w:w="0" w:type="auto"/>
            <w:vMerge w:val="restart"/>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tcBorders>
              <w:bottom w:val="nil"/>
            </w:tcBorders>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Работа с учебником, работа  в парах, составление пословиц, участие в игровой ситуации</w:t>
            </w:r>
          </w:p>
        </w:tc>
        <w:tc>
          <w:tcPr>
            <w:tcW w:w="0" w:type="auto"/>
            <w:vMerge/>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Учебники, презентация</w:t>
            </w:r>
          </w:p>
        </w:tc>
        <w:tc>
          <w:tcPr>
            <w:tcW w:w="0" w:type="auto"/>
            <w:gridSpan w:val="2"/>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Merge w:val="restart"/>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1.Составить вопросы к статье учебника «Античный миф», с.8-10, ч.1. Задание 1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2.Пересказать  миф «Рождение Зевса» из электронного приложения.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3.Составить комментарии имён собственных и фрагментов мифа «Рождение Зевса», задание 2 Рабочей тетради.</w:t>
            </w:r>
          </w:p>
        </w:tc>
      </w:tr>
      <w:tr w:rsidR="0017266D" w:rsidRPr="00EC7D58">
        <w:trPr>
          <w:tblCellSpacing w:w="0" w:type="dxa"/>
        </w:trPr>
        <w:tc>
          <w:tcPr>
            <w:tcW w:w="0" w:type="auto"/>
            <w:vMerge/>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p>
        </w:tc>
        <w:tc>
          <w:tcPr>
            <w:tcW w:w="0" w:type="auto"/>
            <w:vMerge/>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Merge/>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Merge/>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Merge/>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Античный миф. «Рождение Зевса».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составление вопросов, выразительное чтение, работа с таблицей.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Личностные: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чувствовать красоту и выразительность речи, стремиться к совершенствованию собственной речи;самостоятельно формулировать проблему (тему) и цели урока;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умение пользоваться разными видами чтения;уметь формулировать собственное мнение и позицию;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осознанно воспринимать и понимать фольклорный текст; выразительно читать мифы, соблюдая соответствующую интонацию «устного высказывания».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Слайдовая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миф «Олимп», с.10-13,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 Задание 6 урока 2 Рабочей тетради, с.7.</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3.Инд.задание: подготовить сообщение об Олимпе и статуе Зевса Олимпийского.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 Инд.задание: подготовить выразительное чтение стихотворения А.С.Пушкина «Ещё одной высокой, важной песни».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Миф «Олимп».</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работа с таблицей, с иллюстрациями,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 совершенстве как гуманистической ценности, понятиях «нравственные принципы» и «авторитеты»; формирование целостного мировоззрения, соответствующего современному уровню развития науки и общественной практики;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 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 термином «предание»; умение отвечать на вопросы по прослушанному или прочитанному тексту.</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Слайдовая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легенду об Одиссее, с.14-19,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план легенды. Задание 2 уроков 3-4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3.Инд.задание: подготовить сообщения о Троянской войне, об образе Одиссея в изобразительном искусстве, об «Одиссее» Гомера.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 Инд.задание: выразительное чтение фрагмента IX главы «Одиссеи» в переводе В.А.Жуковского.</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«Одиссей на острове циклопов. Полифем».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составление плана ,выразительное чтение, работа в парах, составление таблицы.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-формирование представлений о патриотизме как гуманистической ценности, единстве трагического и комического, высоких чувств (патриотизм, почтение к богам) и житейского, прозаического;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литературоведческими терминами «мифологический герой» и «персонаж»; умение вести диалог; понимание образной природы литературы как явления словесного искусства.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по теме урока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статьи учебника «Из устного народного творчества», «Загадки». С.23-26,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2.Заполнить вторую часть таблицы «УНТ», «Загадки» (Задание 1 урока 5 «Загадки» в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3.Индивидуальное задание: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подготовить сообщение «Загадка в русских сказках» и выразительное чтение сказки «Мудрая дева».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устного народного творчества (8 ч.+ 1 ч.р/р)</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gridSpan w:val="2"/>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tcBorders>
              <w:top w:val="single" w:sz="4" w:space="0" w:color="auto"/>
            </w:tcBorders>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Загадки.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Работа с учебником, заполнение таблицы, сообщения, конструирование загадки</w:t>
            </w:r>
          </w:p>
        </w:tc>
        <w:tc>
          <w:tcPr>
            <w:tcW w:w="0" w:type="auto"/>
            <w:gridSpan w:val="2"/>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 высших ценностях; осмысление сущности мифологических представлений, культовой, мистической и социальной роли загадки; совершенствование духовно-нравственных качеств личности;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ключевых проблем изученных произведений русского фольклора; владение литературоведческим термином «загадка»; восприятие на слух литературных произведений разных жанров, осмысленное чтение и адекватное восприятие; формирование собственного отношения к произведениям русского фольклора, их оценка.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Слайдовая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1.Записать пять известных вам пословиц и поговорок, объяснить их значение.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2.Групповое задание: подобрать различные издания пословиц и поговорок для книжной выставки, рассказать об этих книгах.</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Пословицы и поговорки.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Беседа, составление таблицы,экскурсия по книжной выставке.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 социальных ценностях гуманизма: о духовном облике народа, его стремлениях, идеалах, христианских верованиях, нравственности, качествах характера;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воспринимать, анализировать, критически оценивать и интерпретировать прочитанное;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 понимание ключевых проблем изученных произведений русского фольклора; владение литературоведческими терминами «Пословицы и поговорки», «антитеза», «антонимы», «иносказание»; восприятие на слух литературных произведений разных жанров, осмысленное чтение и адекватное восприятие; приобщение к духовно-нравственным ценностям русской культуры, сопоставление их с духовно-нравственными ценностями других народов.</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Слайдовая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статьи учебника, посвящённую пословицам и поговоркам, с.27-29, 31,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вопросы к статьям и подготовить ответы на них. Задание 1 урока 7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3.Групповое задание: нарисовать иллюстрацию к пословице, подготовить комментарий к рисунку, оформить выставку рисунков.</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Литературная игра.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Урок-игра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Конструирование пословиц, составление толкований, ответы на вопросы, защита иллюстраций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осознанного, уважительного и доброжелательного отношения к другому человеку, его мнению;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 умение создавать устные монологические высказывания разного типа; вести диалог; понимание связи фольклорных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Задание на выбор:</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написать небольшой рассказ, который можно завершить одной из пословиц, озаглавить своё сочинение;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написать записку или письмо хвалебного или шуточного содержания, состоящие из пословиц и поговорок.</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Анализ письменных работ</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развития речи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Выявление фактических, логических, речевых ошибок, редактирование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чувствовать красоту и выразительность речи, стремиться к совершенствованию собственной речи;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оценивать выполнение учебной задачи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создавать устные монологические высказывания, вести диалог</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 Прочитать сказку «Царевна-лягушка», с.37-48,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план сказки. Задание 3 урока 9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3.Индивидуальное задание: лексическая работа, задание 1 урока 9 Рабочей тетради.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Сказка. «Царевна-лягушка». Подготовка к мини-проекту.</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 работа над мини-проектом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Составление плана, таблицы, лексическая работа, пересказ, работа над мини-проектом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об эстетических ценностях гуманизма, о красоте внешней и внутренней, справедливости, счастье настоящих людских отношений, не омраченных помыслами о знатности и богатстве, о необходимости обретения существования, достойного душевных качеств человека, о торжестве справедливости; развитие морального осознания и компетентности в решении моральных проблем;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группах;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 понимание ключевых проблем изученных произведений русского фольклора; владение литературоведческими терминами «сказка», «типы сказок», «образы животных», «образ-пейзаж», «композиция волшебной сказки»; определение в произведении элементов сюжета, композиции, изобразительно-выразительных средств языка.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Видео-фрагмент мультфильма, иллюстрации по теме урока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сказку «Чего на свете не бывает?» в электронном приложении.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2.Групповое задание: нарисовать портреты героев сказки, составить устные комментарии к рисункам, оформить выставку рисунков.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3.Инд.задание: подготовить художественный пересказ бытовых сказок «Барин и мужик», «Барин и собака».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10</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Сюжет и реальная основа в бытовой сказке «Чего на свете не бывает?» Подготовка к мини-проекту.</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 работа над мини-проектом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Пересказ, составление таблицы, работа над мини-проектом, иллюстрирование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чувствовать красоту и выразительность речи, стремиться к совершенствованию собственной речи; самостоятельно формули-ровать проблему (тему) и цели урока;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перерабатывать и преобразовывать информацию из одной формы в другую (составлять план, таблицу, схему); излагать содержание прочитанного (прослушанного) текста подробно, сжато, выборочно;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по теме урока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сказку «Падчерица», с.52-58,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2.Нарисовать героев сказки, устно прокомментировать свой рисунок.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3.Инд.задание: выразит. чтение по ролям фрагмента сказки от слов «Наконец настал вечер…» до слов «Девушка распрощалась с нею, взяла сундучок и, радуясь подарку, пошла домой».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 Индивидуальное задание: художественный пересказ русской народной сказки «Морозко».</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11</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Сказки народов России. «Падчерица». Подготовка к мини-проекту.</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 работа над мини-проектом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Беседа, пересказ,иллюстрирование, работа над 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 жизни как экзистенциальной ценности гуманизма; о трудолюбии, терпении как духовном богатстве человека; о зависти, злобе, нерадивости, стремлении к материальному как причинах духовной смерти; развитие морального сознания и компетентности в решении моральных проблем;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ключевых проблем изученных произведений русского фольклора; владение литературоведческими терминами «типы сказочных персонажей», «бродячий сюжет», «народная и литературная сказка»; приобщение к духовно-нравственным ценностям  русской литературы и культуры, сопоставление их с духовно-нравственными ценностями других народов.</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по теме урока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1.Ответить на вопросы учебника 1-3, с.58,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2.Индивидуальные задания: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о сказочнике Ф.П.Господареве;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о сказочнике М.А.Сказкине;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о сказочнице А.Н.Корольковой;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о сказочнице М.Д.Кривополеновой.</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12</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Особенности волшебной сказки. Подготовка к мини-проекту.</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 работа над мини-проектом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беседа, работа с таблицей, .работа над 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умение отстаивать свою точку зрения, умение  создавать устные монологические  и  диалогические высказывания;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 понимание связи литературных произведений с эпохой их написания; владение литературоведческими терминами «присказка», «зачин», «повтор», «концовка», «постоянные эпитеты», «сравнения», «композиция сказки», «сказочные формулы».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Групповое задание с распределением ролей: сочинить сказку (письменно) с использованием композиционной схемы, с включением комментариев и записей, составленных в ходе урока; рассказать сказку; проиллюстрировать сказку; оформить сказку в виде книжки.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13</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Мини-проект «Скоро сказка сказывается».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Урок-проект</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Защита проекта, иллюстрирование, инсценированиефрагмента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выступать перед аудиторией сверстников с сообщениями;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формировать умение отстаивать свою точку зрения, умение  создавать устные монологические  и  диалогические высказывания;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учащихся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задания урока 12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2.Индивидуальные задания: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 сообщение о крещении Руси и его значении;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сообщение о письмен-ности в дохристианский период;</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сообщение об образе летописца в трагедии А.С.Пушкина «Борис Годунов»</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древнерусской литературы (2 ч.)</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14.</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«Повести временных лет»: «Расселение славян».</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Сообщение, составление вопросов, конструирование диалога, выразительное чтение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 социальных ценностях гуманизма, о проблеме народа и государства; осмысление образа коня в магических представлениях и верованиях разных народов; противопоставление Олегу волхва как представителя местного общества;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 умение осознанно воспринимать и понимать древнерусский текст; уметь анализировать текст, выбирать ключевые слова, сравнивать древнерусский язык  и современный русский язык; понимать связь литературных произведений с эпохой их написания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мультиплика-ционный фильм «Создание русской азбуки»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отрывки из «Повести временных лет»: «Кий, Щек и Хорив», «Дань хазарам», с.62-64,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2.Подготовить пересказ одного из отрывков, используя старинные слова и выражения.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 Инд.задание: подготовить сообщение «Происхождение имён и названий легенды о Кие, Щеке и Хориве».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 Инд.задание:  сообщение о Константинополе и хазарах.</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«Кий, Щек и Хорив», «Дань хазарам».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Пересказ, сообщения, работа с текстом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патриотизме как гуманистической ценности в процессе осмысления идеи объединения славянских племён;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ключевых проблем изученных произведений древнерусской литературы; владение литературоведческим термином «летопись»; формулирование собственного отношения к произведениям русской литературы, их оценка; понимание русского слова в его эстетической функции.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вступительную статью учебника «Эзоп», с.68,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вопросы к статье, подготовить на них развёрнутые ответы. Задание 1 урока 16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3.Инд.задание: подготовить сообщение об Эзопе.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4.Инд.задание: выразительное чтение басни Эзопа «Два горшка».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Басни народов мира (1 ч.)</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16.</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Эзоп. «Ворон и Лисица». Жан де Лафонтен «Лисица и виноград».</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Беседа, выразительное чтение, составление вопросов к статье учебника, инсценирование, сообщения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об обмане как антиценности в процессе осмысления понятий «мудрость истинная и ложная»;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мировой литературы;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литературоведческими терминами «басня», «притча», «эзопов язык»; приобщение к духовно-нравственным ценностям мировой литературы; эстетическое восприятие произведений литературы; формирование эстетического вкуса.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«Русские басни», с.73,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2. Составить вопросы к статье. Задание 1 урока 17 Рабочей тетради.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Русская басня (5 ч.+1 ч.р/р)</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17.</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Русские басни. М.В.Ломоносов «Случились два астронома в пиру…»</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Составление плана статьи учебника, сообщение, лексическая работа, выразительное чтение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 познании как гуманистической ценности;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работать в группах,  задавать вопросы классу и отвечать на вопрос;  понимание литературы как одной из основных национально-культурных ценностей народа, как особого способа познания жизни;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анализировать басню, доказывать особенности басни, объяснять отличие басни от сказки; умение организовывать учебное сотрудничество и совместную деятельность с учителем и сверстниками; работать индивидуально и в группах.</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басни о Вороне и Лисе В.К.Тредиаковского и А.П.Сумарокова в электронном приложении.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2.Инд.задание:  сообщение о  В.К.Тредиаковском.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 Инд.задание:   сообщение об А.П.Сумарокове.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 Инд.задание: подготовить выразительное чтение о басни И.А.Крылова «Ворона и Лисица», с.79-80 части1 учебника.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18.</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Басни о Вороне и Лисице В.К.Тредиаковского,  А.П.Сумарокова, И.А.Крылова.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Урок-исследо-вание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Работа с иллюстрациями, исследовательская работа, сообщения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осмысление языка басен как одного из необходимых источников русского литературного языка;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языка;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анализировать басню, доказывать особенности басни, объяснять отличие басни от сказки; владение литературоведческим термином «сравнение».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 мультфильм</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об И.А.Крылове, с.77-78,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2.Ответить на вопросы 1-3, с.78,ч.1.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3.Принести сборники басен И.А.Крылова для выставки.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19.</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Басни И.А. Крылова. «Волк на псарне».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беседа, лексическая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формирование представлений о патриотизме как гуманистической ценности;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басни И.А.Крылова «Волк и Ягнёнок», «Свинья под Дубом», с.81-86, ч.1 и басню «Демьянова уха» в электронном приложении.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2.Групповое задание: подготовить выставку иллюстраций к басням И.А.Крылова.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3.Индивидуальное задание: подготовить сообщение об иллюстрациях В.А.Серова к басням И.А.Крылова.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20.</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И.А. Крылов. Басни «Волк и Ягнёнок», «Свинья под Дубом», «Демьянова уха».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Иллюстрирование, выразит. чтение, сообщения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социальных ценностях гуманизма в процессе осмысления проблемы народа и власти;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Выучить одну из басен И.А.Крылова наизусть (по выбору).</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21</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Р/р. Конкурс чтецов на лучшее исполнение басен И.А.Крылова.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Урок-конкурс</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Чтение наизусть, чтение по ролям.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умениевыступать перед аудиторией сверстников;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договариваться и приходить к общему решению в совместной деятельности;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выявлять авторскую позицию, определять своё отношение к ней и на этой основе формировать собственные ценностные ориентации; определять актуальность басен для читателей.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по теме урока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1.Инд.задание: подготовить выразительное чтение наизусть басни С.В.Михал-кова «Грибы», с.89,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2.Групповое задание:  чтение по ролям басни С.В.Михалкова «Зеркало» и басни И.А.Крылова «Зеркало и обезьяна», с.90-91, ч.1.</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22.</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Русская басня в XX веке.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выразительное чтение, лексическая работа,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об антиценностях в процессе выявления смысла противопоставления скромности бахвальству и самоуверенности;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самостоятельно определять цели своего обучения, ставить и формулировать для себя задачи в учёбе;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 термином «аллегория»; понимание авторской позиции и своё отношение к ней; восприятие на слух литературных произведений; осмысленное чтение и адекватное восприятие; понимание образной природы литературы как явления словесного искусства.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1.Подготовить пересказ статей учебника «Из русской литературы XIX в.» и вступительную статью об А.С.Пушкине, с.92-95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 подготовить сообщения об А.П.Ганнибале, С.Л.Пушкине, Н.О.Пушкиной, Н.Т.Козлове.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литературы XIX века (32 ч. + 6 ч. р/р.)</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23</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об А.С.Пушкине. Заочная экскурсия по пушкинским местам.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Урок-заочная экскурсия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Работа с учебником, с портретами Пушкина, беседа, сообщения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самостоятельно определять цели своего обучения, ставить и формулировать для себя задачи в учёбе; развитие мотивов и интересов своей познавательной деятельности;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ключевых проблем изученных произведений русских писателей XIX века; приобщение к духовно-нравственным ценностям русской литературы и культуры; умение создавать устные монологические высказывания разного типа; умение вести диалог; эстетическое восприятие произведений литературы; формирование эстетического вкуса.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1.Написать сочинение-рассказ о своей бабушке, няне или другом родном человеке, взяв за основу какой-либо особо запомнившийся случай.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2.Индивидуальные задания: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выразительное чтение писем няни к Пушкину;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выразительное чтение наизусть фрагмента отрывка «Сон» из поэмы «Оправданная лень»;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наизусть выразительное чтение фрагмента стихотворения «Зимний вечер».</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24.</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А.С. Пушкин. Стихотворение «Няне».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Выразит.чтениестихотворения, работа над тропами, с иллюстрациями,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совершенстве как нравственной ценности гуманизма; образное представление состояния няни как отражение глубины души самого поэта, его человечности;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понимать и формулировать тему, идею, нравственный пафос литературного произведения; владение литературоведческим термином «риторическое обращение»; понимание авторской позиции и умение сформулировать своё отношение к ней; умение вести диалог; эстетическое восприятие произведений литературы.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 видеоролик</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«Сказку о мёртвой царевне и семи богатырях», с.104-123,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2.Ответить на вопросы 1-2, с.123, ч.1.</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А.С.Пушкин. «Сказка о мёртвой царевне и о семи богатырях».</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Беседа, сообщения, работа с иллюстрациями,  работа в группах</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совершенстве как нравственной ценности гуманизма; внутренняя несостоятельность и обреченность зла; беззащитность и доверчивость доброты перед жестоким и коварным злом; противопоставление мягкости и надменности, любви и эгоизма; нравственная красота, взаимное уважение и целомудрие – моральный идеал народа; истинная красота человека – красота души;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умения отбирать нужный материал;умения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 термином «фольклорные элементы»; умение понимать и формулировать тему, идею, нравственный пафос литературного произведения; умение отвечать на вопросы по прослушанному или прочитанному тексту; создавать устные монологические высказывания разного типа; эстетическое восприятие произведений литературы, формирование эстетического вкуса.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 видеофрагмент мультфильма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Выучить наизусть фрагмент сказки на выбор:</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от слов «За невестою своей…» до слов «Или след её заметил»;</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от слов «Тёмной ночки Елисей…» до слов «Не печалься же, прощай»;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от слов «Елисей, не унывая…» до слов «В том гробу твоя невеста».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26.</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Черты сходства и различия волшебной и литературной сказки.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Беседа, сообщения, работа с иллюстрациями, чтение наизусть</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-формирование представлений о совершенстве как нравственной ценности гуманизма; истинные ценности человека: кротость, трудолюбие, скромность, искренность, верность;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владение устной и письменной речью; воспитание квалифицированного читателя со сформированным эстетическим вкусом;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владение литературоведческими терминами «литературная сказка», «народная сказка»; умение вести диалог; понимание образной природы литературы как явления словесного искусства.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1.Составить сообщение о жанре литературной сказки, используя материал урока и статьи учебника «Литературные сказки», с.122-123,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 подготовить сообщения о лукоморье и дубе, Коте Баюне,  Лешем, Русалке.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27.</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А.С.Пушкин. «Руслан и Людмила» (отрывок).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Работа с ключевыми понятиями,сообщения, выразит.чтение,сжатый пересказ</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чувствовать красоту и выразительность речи, стремиться к совершенствованию собственной речи;формирование представлений о совершенстве как нравственной ценности гуманизма; утверждение единства русского духа, воплощенного в сказках;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формирование умения воспринимать, анализировать, критически оценивать прочитанное;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связи литературных произведений с эпохой их написания, выявление заложенных в них вневременных ценностей и их современного звучания; владение литературоведческим термином «рифма»; умение понимать и формулировать тему, идею, нравственный пафос литературного произведения.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Видеоролик </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1.Выучить наизусть отрывок из поэмы «Руслан и Людмила», с.134-135,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2.Инд.задание: подготовить сообщение о романсе А.А.Алябьева на стихи А.С.Пушкина «Зимняя дорога».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3.Групповое задание: подготовить выставку репродукций художников Л.Л.Каменева, И.И.Левитана, А.К.Саврасова по теме «Зимняя дорога».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28.</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А.С.Пушкин. Стихотворение «Зимняя дорога».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Выразит.чтение, работа с иллюстрациями, с учебником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чувствовать красоту и выразительность речи, стремиться к совершенствованию собственной речи; формирование представлений о смысле жизни как ценности гуманизма; образ дороги как изображение жизненного пути человека (жизненные невзгоды, скитания, поиски счастья, перемены);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владение литературоведческим термином «пейзажная лирика».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по теме урока, аудиозапись романса А.А.Алябьева на стихи А.С.Пушкина «Зимняя дорога»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Подготовить выразительное чтение стихотворения «Зимняя дорога», с.139-140,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.Инд.задание: подготовить выразительное чтение стихотворений поэтов XIX в. о родной природе.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 Инд.задание: подготовить сообщение о романсе С.Рахманинова «Весенние воды».</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29.</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Поэзия XIX века о родной природе.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Выраз.чтение, сообщения, лексическая работа,составление таблицы,исследовательская работа с текстом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 формирование представлений об участии как гуманистической ценности;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формирование умения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ключевых проблем изученных произведений русских писателей XIX века; владение литературоведческим термином «пейзажная лирика»; определение в произведении элементов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эстетическое восприятие произведений литературы; формирование эстетического вкуса.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презентация,аудиозапись романса С.Рахманинова «Весенние воды»</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Выучить наизусть одно из стихотворений русских поэтов о родной природе, с.144-149,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Инд.задание: подготовить сообщеня о предках Лермонтова, увлечениях поэта, первом учителе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30</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М.Ю.Лермонтове. Заочная экскурсия по лермонтовским местам.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Урок-заочная экскурсия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работа с учебником, презентация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о свободе выражения своих чувств;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самостоятельно определять цели своего обучения, ставить задачи, познавать новое, сочетать познавательную деятельность и умение анализировать прочитанное;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ключевых проблем изученных произведений, их связи с эпохой написания и нравственными ценностями.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1.Прочитать статью учебника о М.Ю.Лермонто-ве, с.151-153, ч.1.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2.Подготовить рассказ о поэте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 зад: - подготовить сообщение «историка» «Значение Бородинского сражения в истории войны 1812 г.»;</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«литературоведа» «Прото-типы героев стихотворения «Бородино»».</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31.</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Стихотворение М.Ю.Лермонтова «Бородино». Историческая основа и прототипы героев.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Бородинское сражение и его герои в изобразительном искусстве.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работа с учебником, презентация, лексическая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патриотизме как гуманистической ценности; гордость за великое прошлое, полное славы и великих дел;</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умения критически оценивать и интерпретировать прочитанное, осознавать художественную картину жизни, отраженную в литературе, на уровне не только эмоционального восприятия, но и интеллектуального осмысления;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литературоведческими терминами «эпитет», «сравнение», «прототип»;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1.Составить устные портреты старого и молодого солдата.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2.Выписать из словаря значения слов диалог, монолог, аллитерация, ассонанс.</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3.Выучить наизусть отрывок из стихотворения «Бородино».</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32.</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Средства художественной выразительности в стихотворении М.Ю.Лермонтова «Бородино».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Работа с текстом,с терминами,исследовательская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патриотизме как гуманистической ценности; патриотизм, мужество, единство русского народа;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осознанно использовать речевые средства в соответствии с задачей коммуникации для выражения своих мыслей, чувств и потребностей; 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литературоведческими терминами «метафора», «звукопись», «диалог», «монолог», «аллитерация», «ассонанс»; 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понимание изобразительно-выразительных языковых средств в создании художественных образов.</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1.Составить описание кадров и придумать подписи к ним для диафильма «Стихотворение М.Ю.Лермонтова «Бородино»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 вариант – первые 6 кадров к фрагментам стихотворения от начала до слов «За родину свою».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 вариант – последующие 5 кадров к фрагментам стихотворения от слов «Два дня мы были в перестрелке» до слов «Не отдали б Москвы!»</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33-34.</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Р/р. Подготовка к сочинению «Путешествие на поле славы». (Повествование о событиях от лица их участников). Анализ письменных работ</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развития речи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Создание рабочих материалов, составление плана сочинения, беседа, редактирование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патриотизме как гуманистической ценности; осмысление значения Бородинской битвы как одной из величайших в истории своего народа, в истории европейских войн;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соотносить свои действия с планируемыми результатами; 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 разных жанров;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 термином «повествование»; написание сочинений на темы, связанные с тематикой, проблематикой изученных произведений; понимание русского слова в его эстетической функции.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1.Закончить работу над сочинением.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 Подготовить сообщения: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«Детство Н.В.Гоголя»;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«Гимназия»;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 Петербурге».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Н.В.Гоголь. Краткие сведения о писателе. Малороссия в жизни и судьбе Н.В.Гоголя.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работа с иллюстрациями, лексическая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становление творческой личности писателя; увлечение литературой и театром, интерес к этнографии, к украинской старине, к фольклору; осуждение образа жизни «существователей»; утверждение роли искусства в жизни общества;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-понимание ключевых проблем изученных произведений русских писателей XIX века; формулирование собственного отношения к произведениям русской литературы, их оценка; умение создавать устные монологические высказывания разного типа, вести диалог; эстетическое восприятие произведений литературы; формирование эстетического вкуса. </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повесть Н.В.Гоголя «Ночь перед Рождеством»,с.161-228 ч. 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2.Найти фрагменты повести, где говорится о красоте Оксаны, даются детали её портрета. Подготовить рассказ о ней.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3.Записать ключевые слова, которые помогают рассказать о характере кузнеца Вакулы. Составить рассказ о герое.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4.Групповое задание: выразительное чтение отрывка по ролям от слов «Кучи девушек с мешками вломились в хату » до слов «Девушки увели с собой капризную красавицу».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4.Индивидуальное задание: рассказ об обычаях сочельника.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36.</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Н.В.Гоголь. «Ночь перед Рождеством». Фольклорные источники и мотивы. Историческая основа повести. Оксана и кузнец Вакула. </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Работа с текстом, пересказ, иллюстрирование, работа с таблицей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искусство как самое сильное средство борьбы со злом;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умения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умение осознанно использовать речевые средства в соответствии с задачей коммуникации для выражения своих чувств, мыслей и потребностей;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литературоведческими терминами «мифологические и литературные мотивы»;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характеризовать героев, сопоставлять героев одного или нескольких произведений; эстетическое восприятие произведений художественной литературы; формирование эстетического вкуса.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Видео-фрагмент мультфильма, иллюстрации по теме урока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1.Подготовить рассказ о фантастических существах, действующих в повести, с цитированием наиболее значимых фрагментов (Солоха, чёрт, Пацюк).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2.Инд.задание: подготовить сообщение об Идолище Поганом.</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37.</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Фантастика и реальность в повести Н.В.Гоголя «Ночь перед Рождеством».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Составление рассказа о герое, беседа, сообщения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победа добра над злом в фантастическом мире, созданном в воображении художника слова; открытый финал повести как перспектива реального мира;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воспитание квалифицированного читателя со сформированным эстетическим вкусом; формирование умения осознанно использовать речевые средства в соответствии с задачей коммуникации для выражения своих чувств, мыслей и потребностей; понимание литературы как одной из основных национально-культурных ценностей народа, как способа познания жизни;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характеризовать героев, сопоставлять героев одного или нескольких произведений; владение литературоведческими терминами «фантастика», «сюжет», «художественная деталь», «портрет», «речевая характеристика»; умение пересказывать прозаические отрывки с использованием образных средств русского языка и цитат из текста; понимание роли изобразительно-выразительных средств языка в создании художественных образов.</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рассказ И.С.Тургенева «Муму», с.221-252, часть 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2.Устно ответить на вопрос «Что в рассказе произвело на меня самое сильное впечатление?»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 Составить вопросы, на которые хотелось бы получить ответ на уроках. Задание 2 урока 37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4.Инд.задания. Подготовить сообщения: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 друзьях детства И.С.Тургенева;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 порядках в доме Тургеневых;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 прототипах героев рассказа «Муму».</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38</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Детские впечатления И.С.Тургенева. Заочная экскурсия в Спасское-Лутовиново.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Урок-заочная экскурсия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заочная экскурсия,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взаимоотношение народа и государства; выявление причин чувства одиночества, ощущение несправедливости окружающего мира; личные обиды как отголосок всенародной беды – крепостного права;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учении и познавательной деятельности, развивать мотивы и интересы своей познавательной деятельности;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 умение литературоведческим термином «прототип»; приобщение к духовно-нравственным ценностям литературы и культуры; умение отвечать на вопросы по прослушанному или прочитанному тексту; создавать устные монологические высказывания разного типа.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Составить художественный пересказ фрагмента рассказа «Муму» до слов «Так прошёл год…»</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39.</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И.С.Тургенев. Рассказ «Муму». Образ Герасима.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Пересказ,беседа, работа с иллюстрациями. </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чувство собственного достоинства, трудолюбие, искренность;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прочитанное, осознавать художественную картину жизни, отражённую в литературном произведении;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«тема художественного произведения»; умение пересказывать прозаические произведения или их отрывки с использованием образных средств языка и цитат из текста.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1.Составить письменный или устный рассказ о героях, живущих в доме барыни (Гаврила, Капитон, кастелянша, Татьяна, дядя Хвост, форейтор) по фрагменту рассказа от слов «Так прошёл год…» до слов «Дело было к вечеру…». Задание 1 урока 39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2.Инд.задание: подготовить выразительное чтение эпизода «Беседа дворецкого с Капитоном и Татьяной».</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40.</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Богатырский облик и нравственное превосходство Герасима над барыней и её челядью.</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Сравнительная характеристика героев, беседа, работа с иллюстрациями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социальных ценностях гуманизма; взаимоотношение народа и государства; отражение уродливых явлений русской жизни начала XIX в., порожденных крепостным правом, в образах барской дворни; нравственное превосходство Герасима над окружающими; внутренний протест, стремление к независимости героя;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умения правильно отбирать материал, умения работать в группах;формирование умений воспринимать, анализировать прочитанное, осознавать художественную картину жизни, отражённую в литературном произведении;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делать сравнительную характеристику персонажей, художественно пересказывать эпизоды.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1.Приготовить пересказ эпизодов: «Пропажа Муму», «Муму вернулась», «Барыня «умирает». Ввести в пересказы описание жестов, поз, мимики героя.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2.Инд.задание: подготовить чтение по ролям эпизода  от слов «Гаврила подошёл к двери, стукнул кулаком, крикнул…» до слов «…а Гаврила вернулся домой и через Любовь Любимовну велел доложить барыне, что всё хорошо…».</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41.</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Герасим и Муму. Немой протест героя – символ немоты крепостных крестьян.</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выразит.чтение, лексическая работа, пересказ</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социальных ценностях гуманизма; взаимоотношение народа и государства; Герасим – символ русского народа, его страшной силы и непостижимой кротости; великое чувство любви к родной земле, родному дому – причина изменений в душе Герасима: от покорности барской воли к утверждению себя как личности, к осознанию своего права на решение собственной судьбы;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 термином «эпизод»;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Видео-фрагмент мультфильма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Групповое задание: подготовить выставку иллюстраций к рассказу.</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42-43.</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Р/р. сочинение «Эпизод рассказа, который произвёл на меня самое сильное впечатление». Анализ сочинений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развития речи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Работа с планом, анализ эпизода, составление рабочих материалов к сочинению, редактирование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доброта, отзывчивость, человеколюбие главного героя, «самого замечательного лица» из всей дворни;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умение использовать речевые средства в соответствии с задачей коммуникации для выражения своих чувств, мыслей и потребностей;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Предметные:умение грамотно строить письменную  монологическую речь.</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Оформить сочинение набело.</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44.</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И.С.Тургенев. Стихотворения в прозе «Воробей», «Русский язык».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Выраз.чтение, лексическая работа, анализ текста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Выучить наизусть  стихотворение в прозе «Русский язык», с.248, ч.1.</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Стихотворение в прозе И.С.Тургенева «Два богача».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Чтение наизусть, анализ текста.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Инд.задания: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о дружбе Н.А.Некрасова с крестьянскими детьми;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о картине И.И.Левитана «Владимирка» и картине И.Е.Репина «Бурлаки на Волге»;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выучить наизусть фрагмент стихотворения Н.А.Некрасова «На Волге».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46</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Н.А.Некрасов. Детские впечатления поэта. Заочная экскурсия в Грешнево.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Урок-заочная экскурсия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заочная экскурсия, беседа, заполнение таблицы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свободе как экзистенциальной ценности гуманизма;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понимание литературы как одной из основных национально-культурных ценностей народа, как особого способа познания жизни; умение самостоятельно определять цели своего обучения, ставить и формулировать для себя новые задачи в учебе и познавательной деятельности;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 Н.А.Некрасове, с.249,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2.Прочитать стихотворение «Крестьянские дети», с.251-259,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3.Инд.задание: подготовить чтение по ролям фрагмента стихотворения «Крестьянские дети» (диалог ребят).</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47.</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Н.А.Некрасов. Особенности композиции  стихотворения «Крестьянские дети».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Выраз.чтение, лексическая работа, анализ текста, работа с репродукциями картин</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социальных ценностях гуманизма; взаимоотношение народа и государства; нелегкая крестьянская доля; богатые духовные возможности, таящиеся в народной среде;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и анализировать, критически оценивать прочитанное; умение определять понятия, устанавливать причинно-следственные связи, осознанно использовать речевые средства в соответствии с задачей коммуникации для выражения своих мыслей, чувств;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ключевой проблемы произведения, связи литературных произведений с эпохой их написания; умение анализировать литературное произведение; владение литературоведческим термином «композиция»; эстетическое восприятие  произведений литературы.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1.Выучить наизусть  отрывок из стихотворения.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цитатный план фрагмента стихотворения от слов «Омилые плуты!» до слов «Проводит нас в недра землицы родной…». Задание 1 урока  46 Рабочей тетради.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48.</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Основная тема стихотворения «Крестьянские дети» и способы ее раскрытия. Отношение автора к персонажам.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Анализ фрагмента стихотворения.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Составление плана, чтение наизусть, исследовательская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социальных ценностях гуманизма; взаимоотношение народа и государства; серьезное и строгое отношение к труду русского крестьянства; сознание своего долга перед семьей; чувство любви к России, соединенное с чувством боли за неё;</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и анализировать, критически оценивать прочитанное; умение соотносить свои действия с планируемыми результатами, осуществлять контроль своей деятельности в процессе достижения результата;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понимать и формулировать тему и идею литературного произведения; владение литературоведческими терминами «строфа», «эпитет», «сравнение», «оксюморон»; понимание авторской позиции и своего отношения к ней; умение вести диалог.</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стихотворение «Тройка», с.261-263,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2.Прочитать статью учебника «Строфа», с.263, ч.1.</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49.</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Н.А.Некрасов. Стихотворение «Тройка».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Анализ и выраз.чтение стихотворения «Тройка». Прослушивание романса,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-формирование представлений о социальных ценностях гуманизма; взаимоотношение народа и государства;  тройка как символ свободы, движения, мечты о счастье; авторская вера в то, что слова, полные иронии и гнева, дойдут до сознания тех, от кого зависит счастье простых людей;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умения осознавать художественную картину жизни, отраженную в литературном произведении; владение устной монологической речью;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ключевой проблемы произведения, связи литературных произведений с жизнью; умение анализировать литературное произведение; владение литературоведческим термином «фольклорные элементы в художественном произведении»; умение отвечать на вопросы по прослушанному или прочитанному тексту; создавать устные монологические высказывания.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Аудиозапись романса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1.Написать словарную статью «Строфа», опираясь на материалы раздела.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2.Подобрать примеры для описания различных строф из лирических произведений, прочитанных в классе или самостоятельно.</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50.</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Р/р. Анализ письменных работ.</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развития речи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Выявление речевых, логических, фактических ошибок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коммуникативной компетентности в общении и сотрудничестве со сверстниками;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оценивать правильность выполнения учебной задачи, собственные возможности ее решения;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создавать устные монологические высказывания разного типа, вести диалог.</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рассказ Л.Н.Толстого «Кавказский пленник», с.267-296,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 Подготовить сообщения: «историка» о присоединении Кавказа к России; «искусствоведа» о картинах, посвящённых Кавказской войне, о портрете Л.Н.Толстого работы И.Н.Крамского;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«литературоведа» об историко-литературной основе рассказа «Кавказский пленник».</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51</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Л.Н.Толстой. Сведения о писателе. Историко-литературная основа рассказа «Кавказский пленник». Заочная экскурсия в Ясную Поляну.</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Урок-заочная экскурсия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заполнение таблицы, беседа, работа с репродукциями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об агрессивности как антиценности; осуждение жестокости, национальной розни;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1.Составить устные портреты героев по 1 и 2 главам  (Жилин, Костылин, Дина, татарин с красной бородой, черноватый).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2.Составить описание быта татар.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3.Выписать из текста глаголы, относящиеся к поведению Жилина и Костылина в плену (3 глава). Задание 5 урока 50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4.Инд.задание: пересказ 1 главы рассказа.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5.Групповое задание: чтение по ролям эпизода от слов «Тебя, - говорит, - взял Кази-Мугамед…» до конца 2 главы.</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52</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Л.Н.Толстой. «Кавказский пленник». Жилин и Костылин в плену.</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Чтение по ролям, пересказ, словесное рисование, исследовательская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об агрессивности как антиценности; смелость и решительность, пренебрежение к смерти, готовность стоять на своем, противостояние агрессии (Жилин); отсутствие нравственной опоры – любви к людям как причина агрессивности (Костылин); противопоставление ненависти к иноверцам, кровной мести за измену вере законам гуманизма, человечности;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критически оценивать прочитанное, осознавать художественную картину жизни, отражённую в литературном произведении; умение организовывать учебное сотрудничество и совместную деятельность с учителем и сверстниками; работать индивидуально и в группе;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«портрет»; умение пересказывать прозаическое произведение или отрывок из него.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Составить цитатный план 4-6 глав рассказа. Задание 1 урока 51 Рабочей тетради.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53.</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Две жизненные позиции в рассказе «Кавказский пленник». Художественная идея рассказа.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Урок-закрепление изученного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Составление цитатного плана, беседа, работа с иллюстрациями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чистосердечии, чувстве товарищеского долга, ответственности за более слабого; противопоставление активной жизненной позиции пассивности и нерешительности;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развитие способности понимать литературное художественное произведение, отражающее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литературоведческими терминами «завязка», «кульминация», «развязка»; приобщение к духовно-нравственным ценностям  русской литературы и культуры, сопоставление их с духовно-нравственными ценностями других народов; понимание авторской позиции и умение формулировать свое отношение к ней.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1.Подготовить пересказ статьи учебника «Сюжет и фабула», с.301-302,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2.Записать 5-6 пословиц о любви к людям (1 вариант). Задание 2 урока 52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3.Записать 5-6 высказываний о доброте (2 вариант). Задание 2 урока 52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4.Записать 5-6 пословиц о войне и мире (3 вариант). Задание 2 урока 52 Рабочей тетради.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54-55.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Р/р. Подготовка к сочинению «Над чем меня заставил задуматься рассказ Л.Н.Толстого «Кавказский пленник»?» Анализ сочинений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развития речи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Работа с планом, составление рабочих материалов к сочинению, редактирование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мире и международном  сотрудничестве, толерантности как гуманистических ценностях, необходимости построения отношений в современном мире на основе доброты и взаимопонимания;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развитие способности понимать литературное художественное произведение; умение самостоятельно определять цели своего обучения и умение самостоятельно  планировать пути достижения целей; умение организовывать учебное сотрудничество и совместную деятельность с учителем и сверстниками;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грамотно строить письменную  монологическую речь.</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1.Оформить сочинение набело.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 сообщения: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 событиях детства А.П.Чехова, оказавших влияние на формирование мировоззрения будущего писателя;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 годах учёбы А.П.Чехова в гимназии.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-выразительное чтение воспоминаний об А.П.Чехове.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56</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Детские и юношеские годы А.П.Чехова. Семья А.П.Чехова. Книга в жизни А.П.Чехова. </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выраз.чтение, работа с о статьей учебника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свободе как  экзистенциальной ценности гуманизма; чувство свободы и человеческого достоинства, непримиримое отношение к деспотизму, лжи, пресмыкательству;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 осознание значимости литературы для своего дальнейшего развития;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 эстетическое восприятие произведений литературы.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об А.П.Чехове, с.303-304.,ч 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рассказ об А.П.Чехове, используя материалы статьи учебника.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3.Прочитать рассказ А.П.Чехова «Злоумышленник», с. 315-320, ч.1.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 Групповое задание: подготовить выразительное чтение рассказа по ролям.</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57</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Рассказ А.П.Чехова «Злоумышленник». Приёмы создания характеров и ситуаций. Жанровое своеобразие рассказа. Работа над 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 работа над мини-проектом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выразительное чтение рассказа по ролям, работа над 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социальных ценностях гуманизма; народ и государство; противопоставление рациональной логики, основанной на законе, «праву по совести»;  осуждение нелепости, абсурдности жизни, осмысление происходящего с высоты гуманистического идеала;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умения воспринимать, анализировать, критически оценивать прочитанное; умение организовывать учебное сотрудничество и совместную деятельность с учителем и сверстниками; работать индивидуально и в группе;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 «комическая ситуация», «ирония», «антитеза», «метафора», «градация».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1.Подготовить ролевое чтение по ролям рассказ А.П.Чехова «Пересолил», с.310-315, ч.1.</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58</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Рассказ А.П.Чехова «Пересолил». Работа над проетом.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 работа над мини-проектом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Пересказ, работа с терминами, выразительное чтение рассказа по ролям, работа над проектом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социальных ценностях гуманизма; осуждение трусости, обмана, легковерности;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«юмористический рассказ», «жанр», «двойная развязка», «прием несоответствия».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по теме урока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Выполнить задание 2 учебника, с.322, ч.1.</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59</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Р/р. Сочинение-юмористический рассказ о случае из жизни.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развития речи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Составление  устного рассказа, работа с таблицей, конструирование начала и финала сочинения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готовность и способность вести диалог с другими людьми и достигать с ними взаимопонимания;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использовать речевые средства в соответствии с задачей коммуникации для выражения своих мыслей и чувств; владение устной и письменной монологической речью;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осмысление роли детали в создании художественного образа;  написание классных творческих работ.</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1.Оформить сочинение набело.</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60</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Презентация проекта «Краткость – сестра таланта» (по творчеству А.П.Чехова).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Урок-проект</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Защита и анализ проекта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чувствовать красоту и выразительность речи, стремление к совершенствованию собственной речи;умение выступать перед аудиторией сверстников;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 умение самостоятельно организовывать собственную деятельность, оценивать ее;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вести диалог; понимание роли изобразительно-выразительных языковых средств в создании образов.</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 Подготовить сообщения: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«Описание герба Буниных»;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«Семья Буниных»;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«Яркие впечатления детства И.А.Бунина»;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«Книга в жизни И.А.Бунина».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литературы XX века (28 ч. + 1 ч. р/р.)</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61</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об И.А.Бунине. Заочная экскурсия по бунинским местам.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Урок-заочная экскурсия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заочная экскурсия, беседа, работа с иллюстрациями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совершенствование духовно-нравственных качествх личности, воспитание  любви к многонациональному Отечеству, уважительного отношения к русской литературе;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учебе и познавательной деятельности;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1.Подготовить рассказ о детстве и юности И.А.Бунина,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2.Индивидуальные задания: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«литературоведа» о литературном символическом значении образа оленя;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выразительное чтение стихотворения В.Набокова «Олень».</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62.</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Стихотворение И.Бунина «Густой зеленый ельник у дороги…». Тема природы и приёмы её реализации.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Выраз.чтение, сообщения, беседа, лексическая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об эстетических ценностях гуманизма; красота как все то, что доставляет эстетическое и нравственное наслаждение; образ оленя как символ жизненной энергии, солнечного света, божественного дара, стремительности, грации;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критически оценивать прочитанное;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 термином «стихотворение-размышление»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рассказ И.А.Бунина «В деревне», с.13-21,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цитатный план рассказа (1 вариант – 1-2 части; 2 вариант – 3-4 части). Задание 2 урока 61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3.Групповое задание: подготовить выставку репродукций картин И.Шишкина, Н.Крымова, К.Юона, посвящённых зиме.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63.</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И.А.Бунин. Рассказ  «В деревне».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Составление плана, исследовательская работа, беседа, работа с репродукциями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трагическое несоответствие между прекрасной природой и человеческим бытием, мечтой о счастье и нарушением «заповеди радости»; стремление к постижению «вечных вопросов жизни»;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 владение устной речью; умение организовывать учебное сотрудничество и совместную деятельность с учителем и сверстниками; формирование умений воспринимать, анализировать, критически оценивать прочитанное;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-формирование умения выразительно читать текст; умения давать характеристику персонажу, определять его нравственно-эмоциональное состояние; владение литературоведческим термином «образ-пейзаж»; умение отвечать на вопросы по прослушанному или прочитанному тексту.</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по теме урока, 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Прочитать рассказ И.А.Бунина «Подснежник», с.22-26, ч.2.</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64.</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И.А.Бунин. «Подснежник».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Лексическая работа, выраз.чтение, составление рассказа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совершенстве как нравственной ценности гуманизма; противопоставление искренности, доверчивости, стремления к прекрасному – пошлости, грубости и равнодушию;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литературоведческими терминами «герой», «персонаж», «повествователь»; умение понимать и формулировать тему, идею и нравственный пафос литературного произведения; понимание авторской позиции и умение формулировать свое отношение к ней.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по теме урока, 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 Л.Андрееве, с.28-30,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 задания. Подготовить сообщения: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«Гимназические годы Л.Андреева»;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«Годы учёбы в Петербургском и Московском университетах»;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«Увлечения Л.Андреева».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Л.Н.Андреев. Краткие сведения о писателе.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заочная экскурсия, беседа, ответ на вопрос</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формирование представлений о творчестве как экзистенциальной ценности гуманизма; многогранность творческой личности;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понимание литературы как одной из основных национально-культурных ценностей народа, как способа познания жизни;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 умение вести диалог; формирование эстетического вкуса.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рассказ Л.Андреева «Петька на даче», с.33-44,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цитатный план рассказа. Задание 2 урока 64 Рабочей тетради.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66.</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Л.Андреев «Петька на даче». Мир города в рассказе.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Лексическая работа, сообщения, беседа, исследовательская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жестокость, грубость, грязь, равнодушие окружающей действительности (мира города) – причина отсутствия интереса к жизни, непосредственности, искренности чувств, присущих детям;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смысловой и эстетический анализ текста; умение формулировать, аргументировать и отстаивать свое мнение;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«тема», «эпизод»,</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1.Подготовить выразительное чтение фрагмента рассказа от слов «Вокзал с его разноголосою сутолокою…» до конца рассказа.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2.Выписать из этого фрагмента художественные детали, помогающие воссоздать мир дачи (природы). Задание 1 урока 65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3.Нарисовать иллюстрацию к этому фрагменту рассказа.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67.</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Л.Н.Андреев. «Петька на даче». Противопоставление мира города и дачи в рассказе. Тематика и нравственная проблематика рассказа.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Урок-закрепление изученного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Выраз.чтение, сообщения, беседа, исследовательская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противопоставление одухотворяющей силы природы губительной и равнодушной силе города; жестокая действительность, разрушающая мечты о счастье, - причина апатии и духовной смерти;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-владение литературоведческим термином «финал»; понимание связи литературных произведений с эпохой их написания; понимание авторской позиции и умение формулировать свое отношение к ней.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Инд.задания: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выразительное чтение фрагмента статьи А.И.Куприна «Памяти Чехова»;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«В кадетском корпусе».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68</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А.И.Куприн. Краткие сведения о писателе. Заочная экскурсия в музей А.И.Куприна в Наровчате.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Урок-заочная экскурсия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Выраз.чтение, сообщения, беседа, ответ на вопрос письменно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формирование представлений о творчестве как экзистенциальной ценности гуманизма;  уважение к человеку, к его неисчерпаемым творческим возможностям, ненависть к грубости, насилию, пошлости, лжи и жадности;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 понимание произведений русских писателей 19-20 вв.</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рассказ А.И.Куприна «Золотой Петух», с.49-53,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цитатный план рассказа. Задание 1 урока 67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3.Подготовить пересказ от 3-го лица.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4.Инд.задание: подготовить сообщение о птице Феникс.</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69.</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Рассказ А.И.Куприна «Золотой Петух». Тема, особенности создания образа.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Анализ рассказа .лексическая работа, иллюстрирование,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 творчестве как экзистенциальной ценности гуманизма;  прославление природы, неисчерпаемая влюбленность в жизнь, ощущение праздника, величия происходящего, осознание бесконечности обновляющейся жизни;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умения воспринимать, анализировать и критически оценивать прочитанное; умение осознавать  художественную картину жизни, отраженную в произведении; умение формулировать, аргументировать и отстаивать свое мнение;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пересказывать прозаические произведения или их фрагменты; отвечать на вопросы по прослушанному или прочитанному тексту; владение литературоведческими терминами «рассказ», «характеристика персонажа», «портрет».</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Составить устный отзыв-впечатление об услышанном или увиденном вами в удивительном мире природы.</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70</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Р/р. Обучение анализу эпизода.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развития речи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Отзыв об эпизоде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коммуникативной компетентности в общении и сотрудничестве со сверстниками;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оценивать правильность выполнения учебной задачи, собственные возможности её решения;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 умение создавать устные и письменные монологические высказывания разных типов;</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Инд.задания: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о некоторых фактах родословной семей Бекетовых и Блок;</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выставку фотографий членов семьи А.А.Блока.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71.</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Детские впечатления А.А.Блока. Книга в жизни юного А.А.Блока. Блоковские места.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беседа, работа с учебником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нравственных ценностях гуманизма; любовь к родной земле, родному дому; доброта, высокое благородство, искренность и доверчивость – черты характера поэта;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самостоятельно определять цели своего обучения; умение самостоятельно планировать пути достижения целей; понимание литературы как одной из основных национально-культурных ценностей народа, как особого способа познания жизни;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приобщение к духовно-нравственным ценностям русской литературы и культуры; понимание образной природы литературы как явления словесного искусства.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1.Составить рассказ о детских годах А.А.Блока, используя материалы учебника и урока.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2.Подготовить выразительное чтение стихотворений А.Блока «Летний вечер», «Полный месяц встал над лугом…», с.63, 65, ч.2.</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72.</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А.А.Блок. «Летний вечер», «Полный месяц встал над лугом…»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Выраз.чтение, сообщения, беседа, иллюстрирование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смысле жизни как экзистенциальной ценности гуманизма; стремление к неуспокоенности, к борьбе;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литературоведческими терминами «антитеза», «художественное пространство».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1.Выучить наизусть стихотворение А.Блока «Летний вечер», с.63,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 Подготовить сообщения: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«Семья С.А.Есенина»;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«Родная природа в судьбе С.А.Есенина»;</w:t>
            </w:r>
            <w:r w:rsidRPr="008809E3">
              <w:rPr>
                <w:rFonts w:ascii="Times New Roman" w:hAnsi="Times New Roman" w:cs="Times New Roman"/>
                <w:sz w:val="24"/>
                <w:szCs w:val="24"/>
                <w:lang w:eastAsia="ru-RU"/>
              </w:rPr>
              <w:br/>
              <w:t>- «Книга в жизни С.Есенина».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73.</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С.А.Есенин. Детские годы. В есенинском Константинове.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беседа, работа с учебником, письменный ответ на вопрос</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об отношениях человека и природы как особой сфере участия, как гуманистической ценности; красота родного края – источник вдохновения и творческих сил поэта;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 эстетическое восприятие произведений литературы; формирование эстетического вкуса.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1.Составить рассказ о С.А.Есенине по материалам учебника и урока.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2.Индивидуальное задание: подготовить сообщение о символическом значении образа берёзки в поэзии С.А.Есенина.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74.</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С.А.Есенин «Ты запой мне ту песню, что прежде…»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Выразит.чтение, сообщения, беседа, иллюстрирование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об участии как гуманистической ценности; неразрывная связь родной природы и человека; восхищение красотой русской природы, любовь к родине;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умениеслушать и слышать других, пытаться принимать иную точку зрения, быть готовым корректировать свою точку зрения;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владеть литературоведческими терминами «эпитет», «метафора», «сравнение», «олицетворение».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по теме урока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Выучить наизусть  стихотворение С.А.Есенина (по выбору).</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С.А.Есенин «Поёт зима – аукает…», «Нивы сжаты, рощи голы…»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Выразит.чтение, беседа, работа с репродукциями, лексическая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об участии как гуманистической ценности; восприятие человека как части природы; природа не символ человеческих чувств и не аналогия человеческого мира, а одушевленное существо, живущее самостоятельной жизнью;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умениев диалоге с учителем вырабатывать критерии оценки и   определять степень успешности своей работы и работы других в соответствии с этими критериями; формирование умения воспринимать, анализировать и критически оценивать прочитанное;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владение литературоведческим термином «олицетворение».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Иллюстрации по теме урока</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Инд.задание: подготовить сообщение о семье А.П.Платонова.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76</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А.П.Платонов. Краткие сведения о писателе. </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Выразит.чтение, сообщения, работа с таблицей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совершенствование духовно-нравственные качества личности, воспитание чувства любви к многонациональному Отечеству, уважительного отношения к русской литературе; стремление помочь изможденному судьбой человеку, понять и оправдать смысл и цель его существования;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рассказ А.П.Платонова «Никита», с.81-90,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цитатный план рассказа. Задание 2 урока 75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3.Инд.задание: подготовить сообщение о представлениях древних славян о Солнце и Земле.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77.</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А.П.Платонов. Мир глазами ребёнка в рассказе «Никита».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Составление плана, Выраз.чтение, сообщения, беседа, исследовательская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победа человека творческого над темными силами, которые мешают ему быть свободным и счастливым;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понимать проблему, выдвигать гипотезу, структурировать материал, подбирать аргументы для подтверждения собственной позиции;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формировать умение художественно пересказывать фрагмент; умение составлять словарь для характеристики предметов и явлений; умение давать характеристику герою; владение литературоведческим термином «мифологическое сознание».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Прочитать рассказ А.П.Платонова «Цветок на земле», с.94-99, ч.2.</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78.</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А.П.Платонов. «Цветок на земле».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Выраз.чтение, исследовательская работа, работа с текстом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развитие морального сознания и компетенции в решении моральных проблем, формирование нравственных ценностей;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статьи учебника о П.П.Бажове, с.100-103,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«Годы учения П.П.Бажова»;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выразительное чтение фрагмента из очерка Е.Пермяка «Долговекий мастер».</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79.</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П.П.Бажов. Краткие сведения о писателе.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Сообщения, работа с таблицей, беседа                                 </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служение народу – высшая цель творчества;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понимание литературы как одной из основных национально-культурных ценностей народа, как особого способа познания жизни;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 формирование собственного отношения к произведениям русской литературы.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сказ П.П.Бажова «Каменный цветок», с.103-129,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цитатный план сказа. Задание 1 урока 78 Рабочей тетради.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80.</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П.Бажов «Каменный цветок». Человек труда в сказе П.Бажова.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Составление плана, лексическая работа, выраз.чтение, рассказ о событиях от лица участника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талант, способность восхищаться красотой окружающего мира, терпение, трудолюбие – качества характера творческого человека;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соотносить свои действия с планируемым результатом; формирование навыка смыслового чтения;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-формирование  умения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давать характеристику герою; умения пересказывать от другого лица.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«В мире худож. слова П.П.Бажова», с.130-131,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2.Нарисовать вазу, которую хотел создать Данила-мастер.</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3.Инд.задания.  сообщения: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 малахите, о вазах из малахита;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 Хозяйке Медной горы;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«Сказ Бажова в кино и театре. Музыка С.С.Прокофьева к балету «Сказ о каменном цветке» (1950)».</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81.</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П.П.Бажов. «Каменный цветок». Приёмы создания художественного образа.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Литературоведческий, лингвистический анализ сказа.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экзистенциальной ценности гуманизма;   стремление к гармонии искусства и природы, к идеалу; постоянный творческий поиск страдания и разочарования на пути к недостижимому идеалу – удел творческой личности;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воспитание квалифицированного читателя со сформированным эстетическим вкусом; формирование умения воспринимать, анализировать и критически оценивать прочитанное;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-формировать умение отличать сказ от сказки, знать основные особенности сказа и сказки; владение литературоведческими терминами «сказ и сказка», «герой повествования», «афоризм».</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1.Подготовить к пересказу любой прочитанный ранее рассказ Н.Н.Носова.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2.Нарисовать любимых героев произведений Н.Н.Носова (по желанию).</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82</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Н.Н.Носов. Краткие сведения о жизни и творчестве писателя. Литературная викторина.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Урок-викторина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составление комментариев к книжной выставке,  иллюстрирование, пересказ</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деликатности, ранимости, доброжелательности, точности в оценке явлений и событий;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воспитание квалифицированного читателя со сформированным эстетическим вкусом; владение основами самоконтроля, самооценки, принятия решений и осуществления выбора в учебной и познавательной деятельности;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о Н.Н.Носове, с.134-135,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план доклада о писателе, используя материалы учебника и урока. Задание 1 урока 82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3.Инд.задание:  сообщение о картине В.Г.Перова «Охотники на привале».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4.Групповое задание: выраз. чтение рассказа «Три охотника» по ролям.</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83.</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Н.Н.Носов. Рассказ «Три охотника». Тема, система образов.</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Составление плана статьи, рассказ о писателе, сообщения, чтение по ролям,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бодром и жизнерадостном мироощущении, вере в будущее, в успех, в то, что в мире существует положительное начало, добро; умение любить все живое, не унывать ни при каких жизненных обстоятельствах;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формирование умения воспринимать, анализировать и критически оценивать прочитанное; формированиеумения аргументированно высказывать собственное мнение 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координировать его с позициями партнёров в сотрудничестве при выработке общего решения в совместной деятельности;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авторской позиции и своего отношения к ней; владение литературоведческим термином «юмор»; восприятие на слух литературных произведений жанров.</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Мультиплика-ционный фильм</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 В.П.Астафьеве, с.142-143.</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план статьи. Задание 1 уроков 84-85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3.Прочитать рассказ В.П.Астафьева «Васюткино озеро», с. 144-174, ч.2.</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84.</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В.П.Астафьев. Краткие сведения о писателе. Рассказ  «Васюткино озеро».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работа с иллюстрациями, характеристика героя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совершенствование духовно-нравственных качеств личности, воспитание чувство любви к многонациональному Отечеству, уважительного отношения к русской литературе;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 понимание ключевых проблем изученных произведений русских писателей 20 века.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Мультиплика-ционный фильм</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Составить цитатный план рассказа. Задание 2 уроков 84-85 Рабочей тетради.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В.П.Астафьев. Рассказ «Васюткино озеро».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Беседа, составление рассказа по личным впечатлениям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об участии как гуманистической ценности; становление личности человека, чувства единства природы и человека;;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владение литературоведческим термином «художественная идея»; умение отвечать на вопросы по прослушанному или прочитанному тексту; создавать устные монологические высказывания.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 Е.И.Носове, с.175-176,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2.Прочитать и пересказать рассказ Е.И.Носова «Как патефон петуха от смерти спас», с.176-183,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3.Инд.задание: подготовить сообщение о детских годах Е.И.Носова.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86.</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Е.И.Носов. «Как патефон петуха от смерти спас». Мир глазами ребёнка. Юмористическое и лирическое в рассказе.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заполнение таблицы, беседа, пересказ, исследовательская работа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милосердии, готовности помочь, сострадании, человеколюбии;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работать с разными источниками информации, находить ее, анализировать, использовать в самостоятельной деятельности;формирование умений воспринимать, анализировать, критически оценивать прочитанное;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различать жанровые разновидности рассказа; знать особенности юмористического рассказа; овладевать различными видами пересказа.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1.Подобрать пословицы и поговорки народов мира о любви к Родине, о бережном отношении к природе.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сообщение о В.Ф.Бокове, выразительно прочесть наизусть его стихотворение «Поклон»;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сообщение о Н.М.Рубцове, выразительно прочесть наизусть его стихотворение «В осеннем лесу»;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о Р.Г.Гамзатове, выразительно прочесть наизусть его стихотворение «Песня соловья».</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87</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Родная природа в произведениях писателей XX века. </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Урок экскурсия </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выраз.чтение, беседа, иллюстрирование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патриотизме как гуманистической ценности; «чистота души», чувство любви к родине, родной природе, ощущение глубинной связи с ней; Родина – духовная опора человека;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умениеоформлять свои мысли в устной и письменной форме с учётом речевой ситуации; умение создавать обобщения, устанавливать аналогии;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1.Выучить наизусть одно из стихотворений В.Бокова, Н.Рубцова, Р.Гамзатова о родной природе (по выбору), с.186-189,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2.Прочитать рассказ В.И.Белова «Весенняя ночь», с.190-193,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3.Инд.задания: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о В.И.Белове.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88.</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В.И.Белов. «Весенняя ночь».</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Исследовательская работа, создание письменного высказывания в жанре лир.прозы, составление сборника «Красота земли»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жизни как экзистенциальной ценности гуманизма; утверждение бесконечности бытия природы и жизни человека;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анализировать литературное произведение; владение литературоведческим термином «лирическая проза».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отрывок из повести В.Г.Распутина «Век живи - век люби», с.194-201,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2.Индивидуальные задания: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сообщение о В.Г.Распутине по материалам учебника;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подготовить выразительное чтение стихотворения Ф.И.Тютчева «Видение».</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89.</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В.Г.Распутин. «Век живи – век люби».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Анализ текста, выраз.чтение,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смысле жизни как экзистенциальной ценности гуманизма; осознание самого себя как личности, переживание момента своего самоопределения; ощущение кровной связи с огромным миром, наполненным жизнью;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критически оценивать прочитанное; умение самостоятельно определять цели своего обучения, формулировать для себя новые задачи в учебе;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посвящённую творчеству Д.Дефо, с.204-205,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2.Подготовить художественный пересказ отрывка произведения «Жизнь и удивительные приключения Робинзона Крузо», с.205-222, ч.2.</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Из зарубежной литературы (15 ч.+ 1 ч.р/р)</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90.</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Д.Дефо. «Жизнь и удивительные приключения Робинзона Крузо».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Сообщения, пересказ, иллюстрирование </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труде как гуманистической ценности; творческий труд и созидание;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потребности в систематическом чтении как средстве познания мира и себя в этом мире;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понимание ключевых проблем изученных произведений зарубежной литературы; сопоставление духовно-нравственных ценностей русской литературы и культуры с духовно-нравственными ценностями других народов; владение литературоведческим термином «приключенческий роман».</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1.Инд.задания: сообщение об Александре Селькирке;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художественный пересказ глав романа (Глава 12  и Глава 21 «Робинзон спасает дикаря и даёт ему имя Пятница».)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2.Групповое задание:  выставку различных изданий книги Д.Дефо о Робинзоне Крузо.</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91.</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Д.Дефо. «Жизнь и удивительные приключения Робинзона Крузо».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Урок-закрепление изученного</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Хаар-ка персонажа, комментарии к книжной выставке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формулировать собственное отношения к произведениям зарубежной литературы, их оценку; 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формировать уметь слушать и слышать других, пытаться принимать иную точку зрения, уметь корректировать свою точку зрения;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применять разные типы пересказа, давать характеристику герою.</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 Х.К.Андерсене, с.223-225,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2.Составить вопросы к статье. Задание 1 урока 95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3.Групповое задание: подготовить выставку портретов, сборников сказок Х.К.Андерсена, иллюстраций к его сказкам.</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92</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Х.К.Андерсен. Краткие сведения о писателе.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Заочная экскурсия на родину сказочника.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Урок-заочная экскурсия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Сообщение, беседа, викторина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 формирование представлений о творчестве как экзистенциальной ценности гуманизма; творчество как урок человечности, доброты, любви к людям;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обеспечение культурной самоидентификации, осознание коммуникативно-эстетических воздействий родного языка на основе изучения произведений мировой литературы; умение самостоятельно планировать пути достижения целей;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понимание ключевых проблем изученных произведений зарубежной литературы; владение литературоведческим термином «волшебная сказка».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Прочитать и пересказать сказку Х.К.Андерсена «Соловей», с.225-236, ч.2.</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93.</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Сказка  Х.К.Андерсена «Соловей». Внутренняя и внешняя красота.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Пересказ, составление вопросов, иллюстрирование,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противопоставление подлинного и мнимого в жизни и искусстве;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критически оценивать прочитанное; умение организовывать сотрудничество и совместную деятельность с учителем и сверстниками;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-умениехарактеризовать литературных героев; владение литературоведческими терминами: авторский замысел и способы его характеристики».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Мультиплика-ционный фильм</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 М.Твене, с.238-240,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 Подготовить сообщения: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«Детские впечатления М.Твена»;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«Круг чтения М.Твена».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3.Групповое задание: подготовить выставку книг М.Твена.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94.</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М.Твене. Автобиографические мотивы в произведениях М.Твена.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работа с иллюстрациями, таблицей</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творчестве как гуманистической ценности и свободе как условии творчества;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развитие способности понимать литературные художественные произведения, отражающие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 понимание ключевых проблем изученных произведений зарубежной литературы.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главу VI из «Приключений Тома Сойера», с.241-256,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2.Групповое задание:  выра-зительное чтение по ролям эпизодов от слов «Том приветствовал романти-ческого бродягу…» до слов «…причём каждый чувство-вал, что стал богаче»; от слов «Ученики хихикали» до конца главы VI.</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М.Твен. «Приключения Тома Сойера» (отрывок): мир детства и мир взрослых.</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Выраз.чтение, беседа. Работа с иллюстрациями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свободе как гуманистической ценности; противопоставление сурового,  деспотически нетерпимого мира взрослых красоте и поэзии «свободного», чистого, неразвращенного сознания, воспринимающего мир во всей полноте его объективного бытия;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-формированиеумения давать характеристику герою; владение литературоведческим термином «юмор».</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главы VII и VIII, с.256-269,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2.Инд.задание: подготовить сообщение о Робин Гуде.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3.Групповое задание: подготовить выразительное чтение по ролям эпизодов: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от слов «Когда наконец пробило двенадцать…» до конца главы VII;</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от слов «В эту минуту с зелёной опушки…» до конца VIII главы.</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96.</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Жизнерадостность, неутомимый интерес к жизни, бурная энергия Тома Сойера. </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Урок-спектакль</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Чтение по ролям, письменный отзыв о герое, инсценирование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свободе как гуманистической ценности; противопоставление унылой «добродетели» высокому живому понятию «человечности»; ежедневные побуждения неиспорченного и неразвращенного человеческого сердца -  источника гуманных чувств;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умений воспринимать, анализировать, критически оценивать прочитанное; умение осознанно использовать речевые средства в соответствии с задачей коммуникации для выражения своих мыслей и чувств;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-понимание авторской позиции и умение формулировать свое отношение к ней; владение литературоведческими терминами «юмор», «ирония», «сатира».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 Ж.Рони-Старшем, с.271-272,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 Подготовить вопросы к статье учебника. Задание 1 к урокам 99-100 Рабочей тетради.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3.Прочитать главы из повести «Борьба за огонь», с.272-288,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 Задание 2 уроков 99 РТ. Составить цитатные планы глав: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часть1, глава 3 – 1 в-т;</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часть 2, глава 1 – 2 в-т;</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часть 2, глава 5 – 3 в-т.</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97.</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Ж.Рони-Старший.  Повесть «Борьба за огонь». Гуманистическое изображение древнего человека.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Работа с учебником, цитатный план, 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совершенстве как нравственной ценности гуманизма; эволюция сознания человека; развитие благородных чувств и стремления защитить более слабых товарищей на фоне господства первобытных инстинктов;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пересказывать прозаические произведения или их отрывки с использованием образных средств языка и цитат из текста.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 Джеке Лондоне, с.290-291,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 Подготовить сообщения о Д.Лондоне: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«Увлечение чтением»;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«Джек Лондон на Аляске».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3.Групповое задание: подготовить выставку репродукций картин Р.Кента, посвящённую Аляске и Гренландии.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98.</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Краткие сведения о Дж.Лондоне.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составление комментариев к репродукциям</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смысле жизни как экзистенциальной ценности гуманизма; цельность характера, отвага и закаленность в борьбе за жизнь; протест против измельчания человеческой личности;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подбирать материал о биографии и творчестве писателя, истории создания произведения.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«Сказание о Кише», с. 292-302,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3.Составить цитатный план рассказа. Задание 4 урока 102 Рабочей тетради.</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99.</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Д.Лондон. Раннее взросление подростка в «Сказании о Кише».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Комбини-рованный урок</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составление цитатного плана, пересказ, ответ на вопрос</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представлений о смысле жизни как экзистенциальной ценности гуманизма; чувство собственного достоинства и скромность, умение терпеть страдания, не поступаясь национальной гордостью, готовность бороться за свое достоинство, отстаивая неотъемлемое право человека жить свободно;</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воспитание квалифицированного читателя со сформированным эстетическим вкусом;</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-умение давать характеристику герою, определять тему произведения; владение литературоведческим термином «рассказ».</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статью учебника об А.Линдгрен, с.304-305, ч.2.</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2.Инд.задания. Подготовить сообщения об А.Линдгрен: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«Детские впечатления Линдгрен»;</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«Первые книги»;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«Годы учения».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3.Групповое задание: подготовить выставку книг А.Линдгрен.</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100</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Астрид Линдгрен. Краткие сведения о писательнице. Заочная экскурсия на родину А.Линдгрен.</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Урок-заочная экскурсия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Сообщения, заочная экскурсия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освоение социальных норм и правил поведения, ролей и форм социальной жизни в группе и сообществе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материал о биографии и творчестве писателя, истории создания произведения.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Мультимедий-ная презентация</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1.Прочитать отрывок из «Приключений Эмиля из Леннеберги», с.306-309.</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2.Подготовить художественный пересказ отрывка.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101.</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А.Линдгрен. Отрывки из романа «Приключения Эмиля из Леннеберги».</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изучения нового материала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Пересказ, беседа, иллюстрирование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освоение социальных норм и правил поведения, ролей и форм социальной жизни в группе и сообществе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выявление в произведении заложенных в нем вневременных, непреходящих нравственных ценностей и их современного звучания; умение вести диалог.</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Групповые задания: подготовить инсценирование любого произведения, изученного в течение года.</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102</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Литературная игра.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Урок-викторина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Ответы на вопросы, инсценирование, составление викторины</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коммуникативной компетентности в общении и сотрудничестве; формирование ответственного отношения к учению;</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самостоятельно определять цели своего обучения, развивать мотивы и интересы своей познавательной деятельности; умение определять степень успешности своей работы и работы других;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приобщение к духовно-нравственным ценностям русской культуры и литературы через сопоставление их с духовно-нравственными ценностями других народов; формирование собственного отношения к произведениям литературы, их оценка.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103</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Заключительный урок. Рекомендации для летнего чтения.</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Урок  подведения итогов</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беседа</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Личностные: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Предметные:</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знакомство с ключевыми проблемами произведений русского фольклора и фольклора других народов, древнерусской литературы, литературы 18 века, русских писателей 19-20 вв., литературы народов России и зарубежной литературы, которые будут изучаться в 6 классе.</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Рабочие тетради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Читать книги, рекомендованные для летнего чтения.</w:t>
            </w:r>
          </w:p>
        </w:tc>
      </w:tr>
      <w:tr w:rsidR="0017266D" w:rsidRPr="00EC7D58">
        <w:trPr>
          <w:tblCellSpacing w:w="0" w:type="dxa"/>
        </w:trPr>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104-105</w:t>
            </w:r>
          </w:p>
        </w:tc>
        <w:tc>
          <w:tcPr>
            <w:tcW w:w="0" w:type="auto"/>
            <w:vAlign w:val="center"/>
          </w:tcPr>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Резервные уроки</w:t>
            </w: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c>
          <w:tcPr>
            <w:tcW w:w="0" w:type="auto"/>
            <w:vAlign w:val="center"/>
          </w:tcPr>
          <w:p w:rsidR="0017266D" w:rsidRPr="008809E3" w:rsidRDefault="0017266D" w:rsidP="008809E3">
            <w:pPr>
              <w:spacing w:after="0" w:line="240" w:lineRule="auto"/>
              <w:rPr>
                <w:rFonts w:ascii="Times New Roman" w:hAnsi="Times New Roman" w:cs="Times New Roman"/>
                <w:sz w:val="24"/>
                <w:szCs w:val="24"/>
                <w:lang w:eastAsia="ru-RU"/>
              </w:rPr>
            </w:pPr>
          </w:p>
        </w:tc>
      </w:tr>
    </w:tbl>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Default="0017266D" w:rsidP="008809E3">
      <w:pPr>
        <w:spacing w:before="100" w:beforeAutospacing="1" w:after="100" w:afterAutospacing="1" w:line="240" w:lineRule="auto"/>
        <w:rPr>
          <w:rFonts w:ascii="Times New Roman" w:hAnsi="Times New Roman" w:cs="Times New Roman"/>
          <w:sz w:val="24"/>
          <w:szCs w:val="24"/>
          <w:lang w:eastAsia="ru-RU"/>
        </w:rPr>
      </w:pP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Описание учебно-методического обеспечения  образовательного процесса</w:t>
      </w:r>
    </w:p>
    <w:p w:rsidR="0017266D" w:rsidRPr="008809E3" w:rsidRDefault="0017266D" w:rsidP="008809E3">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Программа курса «Литература».  5 – 9 классы общеобразовательной школы /Авт.-сост.: Г.С. Меркин, С.А. Зинин.  – М.:ООО «Русское слово – учебник», 2012. (ФГОС . Инновационная школа)  </w:t>
      </w:r>
    </w:p>
    <w:p w:rsidR="0017266D" w:rsidRPr="008809E3" w:rsidRDefault="0017266D" w:rsidP="008809E3">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Учебник «Литература. 5 класс» (Авт.-сост. Г.С.Меркин). В 2-х частях.-2-е изд.-М.: ООО  «Русское слово - учебник», 2013.</w:t>
      </w:r>
    </w:p>
    <w:p w:rsidR="0017266D" w:rsidRPr="008809E3" w:rsidRDefault="0017266D" w:rsidP="008809E3">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Планирование и материалы к курсу «Литература 5 класс» (Авт.-сост. Г.С.Меркин, Б.Г. Меркин). М.: «Русское слово», 2008.</w:t>
      </w:r>
    </w:p>
    <w:p w:rsidR="0017266D" w:rsidRPr="008809E3" w:rsidRDefault="0017266D" w:rsidP="008809E3">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Примерные программы по учебным предметам. Литература. 5-9 классы: проект. - М.: Просвещение, 2011.- (Стандарты второго поколения).</w:t>
      </w:r>
    </w:p>
    <w:p w:rsidR="0017266D" w:rsidRPr="008809E3" w:rsidRDefault="0017266D" w:rsidP="008809E3">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Рабочая программа к учебникам Г.С.Меркина «Литература . 5 класс»/ авт.-сост. Ф.Е.Соловьева. - М.:ООО «Русское слово – учебник», 2012. (ФГОС . Инновационная школа)  </w:t>
      </w:r>
    </w:p>
    <w:p w:rsidR="0017266D" w:rsidRPr="008809E3" w:rsidRDefault="0017266D" w:rsidP="008809E3">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Соловьёва Ф.Е. Рабочая тетрадь к учебнику Г.С.Меркина «Литература». 5 класс: В 2 ч. - М.:: ООО «Русское слово - учебник», 2013.</w:t>
      </w:r>
    </w:p>
    <w:p w:rsidR="0017266D" w:rsidRPr="008809E3" w:rsidRDefault="0017266D" w:rsidP="008809E3">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Соловьева Ф.Е Тематическое планирование к учебнику "Литература. 5 класс" (авт.-сост. Г.С. Меркин)/под ред. Г.С. Меркина. - М.:ООО "ТИД "Русское слово" - РС",2010 г.</w:t>
      </w:r>
    </w:p>
    <w:p w:rsidR="0017266D" w:rsidRPr="008809E3" w:rsidRDefault="0017266D" w:rsidP="008809E3">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Соловьева Ф. Е. Уроки литературы. К учебнику «Литература. 5 класс» (авт.-сост. Г.С.Меркин): методическое пособие/Ф.Е.Соловьёва/ под ред. Г.С. Меркина. – 2 изд. – М.: ООО «ТИД «Русское слово – РС», 2011.</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Описание материально-технического обеспечения  образовательного процесса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 Материальная база кабинета: </w:t>
      </w:r>
    </w:p>
    <w:p w:rsidR="0017266D" w:rsidRPr="008809E3" w:rsidRDefault="0017266D" w:rsidP="008809E3">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компьютер;</w:t>
      </w:r>
    </w:p>
    <w:p w:rsidR="0017266D" w:rsidRPr="008809E3" w:rsidRDefault="0017266D" w:rsidP="008809E3">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проектор; </w:t>
      </w:r>
    </w:p>
    <w:p w:rsidR="0017266D" w:rsidRPr="008809E3" w:rsidRDefault="0017266D" w:rsidP="008809E3">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экран; </w:t>
      </w:r>
    </w:p>
    <w:p w:rsidR="0017266D" w:rsidRPr="008809E3" w:rsidRDefault="0017266D" w:rsidP="008809E3">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локальная сеть;</w:t>
      </w:r>
    </w:p>
    <w:p w:rsidR="0017266D" w:rsidRPr="008809E3" w:rsidRDefault="0017266D" w:rsidP="008809E3">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принтер;</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Информационно-компьютерная поддержка.</w:t>
      </w:r>
    </w:p>
    <w:p w:rsidR="0017266D" w:rsidRPr="008809E3" w:rsidRDefault="0017266D" w:rsidP="008809E3">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Электронная библиотека школьника</w:t>
      </w:r>
    </w:p>
    <w:p w:rsidR="0017266D" w:rsidRPr="008809E3" w:rsidRDefault="0017266D" w:rsidP="008809E3">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Интернет-ресурсы: Требования к современному уроку в условиях введения ФГОС </w:t>
      </w:r>
      <w:hyperlink r:id="rId6" w:history="1">
        <w:r w:rsidRPr="008809E3">
          <w:rPr>
            <w:rFonts w:ascii="Times New Roman" w:hAnsi="Times New Roman" w:cs="Times New Roman"/>
            <w:color w:val="0000FF"/>
            <w:sz w:val="24"/>
            <w:szCs w:val="24"/>
            <w:u w:val="single"/>
            <w:lang w:eastAsia="ru-RU"/>
          </w:rPr>
          <w:t>http://www.gia3.ru/publ/opyt_i_praktika/trebovanija_k_sovremennomu_uroku_v_uslovijakh_vvedenija_fgos/4-1-0-4</w:t>
        </w:r>
      </w:hyperlink>
    </w:p>
    <w:p w:rsidR="0017266D" w:rsidRPr="008809E3" w:rsidRDefault="0017266D" w:rsidP="008809E3">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Сайт: Единая коллекция образовательных ресурсов </w:t>
      </w:r>
      <w:hyperlink r:id="rId7" w:history="1">
        <w:r w:rsidRPr="008809E3">
          <w:rPr>
            <w:rFonts w:ascii="Times New Roman" w:hAnsi="Times New Roman" w:cs="Times New Roman"/>
            <w:color w:val="0000FF"/>
            <w:sz w:val="24"/>
            <w:szCs w:val="24"/>
            <w:u w:val="single"/>
            <w:lang w:eastAsia="ru-RU"/>
          </w:rPr>
          <w:t>http://school-collection.edu.ru/catalog/teacher/</w:t>
        </w:r>
      </w:hyperlink>
    </w:p>
    <w:p w:rsidR="0017266D" w:rsidRPr="008809E3" w:rsidRDefault="0017266D" w:rsidP="008809E3">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Таблицы демонстрационные к основным теоретико-литературным понятиям</w:t>
      </w:r>
    </w:p>
    <w:p w:rsidR="0017266D" w:rsidRPr="008809E3" w:rsidRDefault="0017266D" w:rsidP="008809E3">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Портреты поэтов и писателей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Интернет-ресурсы: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Библиотеки:</w:t>
      </w:r>
    </w:p>
    <w:p w:rsidR="0017266D" w:rsidRPr="008809E3" w:rsidRDefault="0017266D" w:rsidP="008809E3">
      <w:pPr>
        <w:numPr>
          <w:ilvl w:val="0"/>
          <w:numId w:val="12"/>
        </w:numPr>
        <w:spacing w:before="100" w:beforeAutospacing="1" w:after="100" w:afterAutospacing="1" w:line="240" w:lineRule="auto"/>
        <w:rPr>
          <w:rFonts w:ascii="Times New Roman" w:hAnsi="Times New Roman" w:cs="Times New Roman"/>
          <w:sz w:val="24"/>
          <w:szCs w:val="24"/>
          <w:lang w:eastAsia="ru-RU"/>
        </w:rPr>
      </w:pPr>
      <w:hyperlink r:id="rId8" w:history="1">
        <w:r w:rsidRPr="008809E3">
          <w:rPr>
            <w:rFonts w:ascii="Times New Roman" w:hAnsi="Times New Roman" w:cs="Times New Roman"/>
            <w:color w:val="0000FF"/>
            <w:sz w:val="24"/>
            <w:szCs w:val="24"/>
            <w:u w:val="single"/>
            <w:lang w:eastAsia="ru-RU"/>
          </w:rPr>
          <w:t>http://www.bibliogid.ru</w:t>
        </w:r>
      </w:hyperlink>
    </w:p>
    <w:p w:rsidR="0017266D" w:rsidRPr="008809E3" w:rsidRDefault="0017266D" w:rsidP="008809E3">
      <w:pPr>
        <w:numPr>
          <w:ilvl w:val="0"/>
          <w:numId w:val="12"/>
        </w:numPr>
        <w:spacing w:before="100" w:beforeAutospacing="1" w:after="100" w:afterAutospacing="1" w:line="240" w:lineRule="auto"/>
        <w:rPr>
          <w:rFonts w:ascii="Times New Roman" w:hAnsi="Times New Roman" w:cs="Times New Roman"/>
          <w:sz w:val="24"/>
          <w:szCs w:val="24"/>
          <w:lang w:eastAsia="ru-RU"/>
        </w:rPr>
      </w:pPr>
      <w:hyperlink r:id="rId9" w:history="1">
        <w:r w:rsidRPr="008809E3">
          <w:rPr>
            <w:rFonts w:ascii="Times New Roman" w:hAnsi="Times New Roman" w:cs="Times New Roman"/>
            <w:color w:val="0000FF"/>
            <w:sz w:val="24"/>
            <w:szCs w:val="24"/>
            <w:u w:val="single"/>
            <w:lang w:eastAsia="ru-RU"/>
          </w:rPr>
          <w:t>http://www.bibliotekar.ru</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17266D" w:rsidRPr="008809E3" w:rsidRDefault="0017266D" w:rsidP="008809E3">
      <w:pPr>
        <w:numPr>
          <w:ilvl w:val="0"/>
          <w:numId w:val="13"/>
        </w:numPr>
        <w:spacing w:before="100" w:beforeAutospacing="1" w:after="100" w:afterAutospacing="1" w:line="240" w:lineRule="auto"/>
        <w:rPr>
          <w:rFonts w:ascii="Times New Roman" w:hAnsi="Times New Roman" w:cs="Times New Roman"/>
          <w:sz w:val="24"/>
          <w:szCs w:val="24"/>
          <w:lang w:eastAsia="ru-RU"/>
        </w:rPr>
      </w:pPr>
      <w:hyperlink r:id="rId10" w:history="1">
        <w:r w:rsidRPr="008809E3">
          <w:rPr>
            <w:rFonts w:ascii="Times New Roman" w:hAnsi="Times New Roman" w:cs="Times New Roman"/>
            <w:color w:val="0000FF"/>
            <w:sz w:val="24"/>
            <w:szCs w:val="24"/>
            <w:u w:val="single"/>
            <w:lang w:eastAsia="ru-RU"/>
          </w:rPr>
          <w:t>http://www.drevne.ru</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Образовательный портал «Древнерусская литература».</w:t>
      </w:r>
    </w:p>
    <w:p w:rsidR="0017266D" w:rsidRPr="008809E3" w:rsidRDefault="0017266D" w:rsidP="008809E3">
      <w:pPr>
        <w:numPr>
          <w:ilvl w:val="0"/>
          <w:numId w:val="14"/>
        </w:numPr>
        <w:spacing w:before="100" w:beforeAutospacing="1" w:after="100" w:afterAutospacing="1" w:line="240" w:lineRule="auto"/>
        <w:rPr>
          <w:rFonts w:ascii="Times New Roman" w:hAnsi="Times New Roman" w:cs="Times New Roman"/>
          <w:sz w:val="24"/>
          <w:szCs w:val="24"/>
          <w:lang w:eastAsia="ru-RU"/>
        </w:rPr>
      </w:pPr>
      <w:hyperlink r:id="rId11" w:history="1">
        <w:r w:rsidRPr="008809E3">
          <w:rPr>
            <w:rFonts w:ascii="Times New Roman" w:hAnsi="Times New Roman" w:cs="Times New Roman"/>
            <w:color w:val="0000FF"/>
            <w:sz w:val="24"/>
            <w:szCs w:val="24"/>
            <w:u w:val="single"/>
            <w:lang w:eastAsia="ru-RU"/>
          </w:rPr>
          <w:t>http://www.gramma.ru</w:t>
        </w:r>
      </w:hyperlink>
      <w:r w:rsidRPr="008809E3">
        <w:rPr>
          <w:rFonts w:ascii="Times New Roman" w:hAnsi="Times New Roman" w:cs="Times New Roman"/>
          <w:sz w:val="24"/>
          <w:szCs w:val="24"/>
          <w:lang w:eastAsia="ru-RU"/>
        </w:rPr>
        <w:t xml:space="preserve">  </w:t>
      </w:r>
    </w:p>
    <w:p w:rsidR="0017266D" w:rsidRPr="008809E3" w:rsidRDefault="0017266D" w:rsidP="008809E3">
      <w:pPr>
        <w:numPr>
          <w:ilvl w:val="0"/>
          <w:numId w:val="14"/>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w:t>
      </w:r>
      <w:hyperlink r:id="rId12" w:history="1">
        <w:r w:rsidRPr="008809E3">
          <w:rPr>
            <w:rFonts w:ascii="Times New Roman" w:hAnsi="Times New Roman" w:cs="Times New Roman"/>
            <w:color w:val="0000FF"/>
            <w:sz w:val="24"/>
            <w:szCs w:val="24"/>
            <w:u w:val="single"/>
            <w:lang w:eastAsia="ru-RU"/>
          </w:rPr>
          <w:t>http://www.gumer.info</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Библиотека Гумер-гуманитарные науки (например, литературоведение).</w:t>
      </w:r>
    </w:p>
    <w:p w:rsidR="0017266D" w:rsidRPr="008809E3" w:rsidRDefault="0017266D" w:rsidP="008809E3">
      <w:pPr>
        <w:numPr>
          <w:ilvl w:val="0"/>
          <w:numId w:val="15"/>
        </w:numPr>
        <w:spacing w:before="100" w:beforeAutospacing="1" w:after="100" w:afterAutospacing="1" w:line="240" w:lineRule="auto"/>
        <w:rPr>
          <w:rFonts w:ascii="Times New Roman" w:hAnsi="Times New Roman" w:cs="Times New Roman"/>
          <w:sz w:val="24"/>
          <w:szCs w:val="24"/>
          <w:lang w:eastAsia="ru-RU"/>
        </w:rPr>
      </w:pPr>
      <w:hyperlink r:id="rId13" w:history="1">
        <w:r w:rsidRPr="008809E3">
          <w:rPr>
            <w:rFonts w:ascii="Times New Roman" w:hAnsi="Times New Roman" w:cs="Times New Roman"/>
            <w:color w:val="0000FF"/>
            <w:sz w:val="24"/>
            <w:szCs w:val="24"/>
            <w:u w:val="single"/>
            <w:lang w:eastAsia="ru-RU"/>
          </w:rPr>
          <w:t>http://www.encyclopedia.ru</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Каталог электронных энциклопедий (ссылки) по разным направлениям.</w:t>
      </w:r>
    </w:p>
    <w:p w:rsidR="0017266D" w:rsidRPr="008809E3" w:rsidRDefault="0017266D" w:rsidP="008809E3">
      <w:pPr>
        <w:numPr>
          <w:ilvl w:val="0"/>
          <w:numId w:val="16"/>
        </w:numPr>
        <w:spacing w:before="100" w:beforeAutospacing="1" w:after="100" w:afterAutospacing="1" w:line="240" w:lineRule="auto"/>
        <w:rPr>
          <w:rFonts w:ascii="Times New Roman" w:hAnsi="Times New Roman" w:cs="Times New Roman"/>
          <w:sz w:val="24"/>
          <w:szCs w:val="24"/>
          <w:lang w:eastAsia="ru-RU"/>
        </w:rPr>
      </w:pPr>
      <w:hyperlink r:id="rId14" w:history="1">
        <w:r w:rsidRPr="008809E3">
          <w:rPr>
            <w:rFonts w:ascii="Times New Roman" w:hAnsi="Times New Roman" w:cs="Times New Roman"/>
            <w:color w:val="0000FF"/>
            <w:sz w:val="24"/>
            <w:szCs w:val="24"/>
            <w:u w:val="single"/>
            <w:lang w:eastAsia="ru-RU"/>
          </w:rPr>
          <w:t>http://www.krugosvet.ru</w:t>
        </w:r>
      </w:hyperlink>
    </w:p>
    <w:p w:rsidR="0017266D" w:rsidRPr="008809E3" w:rsidRDefault="0017266D" w:rsidP="008809E3">
      <w:pPr>
        <w:numPr>
          <w:ilvl w:val="0"/>
          <w:numId w:val="16"/>
        </w:numPr>
        <w:spacing w:before="100" w:beforeAutospacing="1" w:after="100" w:afterAutospacing="1" w:line="240" w:lineRule="auto"/>
        <w:rPr>
          <w:rFonts w:ascii="Times New Roman" w:hAnsi="Times New Roman" w:cs="Times New Roman"/>
          <w:sz w:val="24"/>
          <w:szCs w:val="24"/>
          <w:lang w:eastAsia="ru-RU"/>
        </w:rPr>
      </w:pPr>
      <w:hyperlink r:id="rId15" w:history="1">
        <w:r w:rsidRPr="008809E3">
          <w:rPr>
            <w:rFonts w:ascii="Times New Roman" w:hAnsi="Times New Roman" w:cs="Times New Roman"/>
            <w:color w:val="0000FF"/>
            <w:sz w:val="24"/>
            <w:szCs w:val="24"/>
            <w:u w:val="single"/>
            <w:lang w:eastAsia="ru-RU"/>
          </w:rPr>
          <w:t>http://www.Lib.ru</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Библиотека Максима Мошкова.</w:t>
      </w:r>
    </w:p>
    <w:p w:rsidR="0017266D" w:rsidRPr="008809E3" w:rsidRDefault="0017266D" w:rsidP="008809E3">
      <w:pPr>
        <w:numPr>
          <w:ilvl w:val="0"/>
          <w:numId w:val="17"/>
        </w:numPr>
        <w:spacing w:before="100" w:beforeAutospacing="1" w:after="100" w:afterAutospacing="1" w:line="240" w:lineRule="auto"/>
        <w:rPr>
          <w:rFonts w:ascii="Times New Roman" w:hAnsi="Times New Roman" w:cs="Times New Roman"/>
          <w:sz w:val="24"/>
          <w:szCs w:val="24"/>
          <w:lang w:eastAsia="ru-RU"/>
        </w:rPr>
      </w:pPr>
      <w:hyperlink r:id="rId16" w:history="1">
        <w:r w:rsidRPr="008809E3">
          <w:rPr>
            <w:rFonts w:ascii="Times New Roman" w:hAnsi="Times New Roman" w:cs="Times New Roman"/>
            <w:color w:val="0000FF"/>
            <w:sz w:val="24"/>
            <w:szCs w:val="24"/>
            <w:u w:val="single"/>
            <w:lang w:eastAsia="ru-RU"/>
          </w:rPr>
          <w:t>http://www.litera.ru</w:t>
        </w:r>
      </w:hyperlink>
      <w:r w:rsidRPr="008809E3">
        <w:rPr>
          <w:rFonts w:ascii="Times New Roman" w:hAnsi="Times New Roman" w:cs="Times New Roman"/>
          <w:sz w:val="24"/>
          <w:szCs w:val="24"/>
          <w:lang w:eastAsia="ru-RU"/>
        </w:rPr>
        <w:t>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17266D" w:rsidRPr="008809E3" w:rsidRDefault="0017266D" w:rsidP="008809E3">
      <w:pPr>
        <w:numPr>
          <w:ilvl w:val="0"/>
          <w:numId w:val="18"/>
        </w:numPr>
        <w:spacing w:before="100" w:beforeAutospacing="1" w:after="100" w:afterAutospacing="1" w:line="240" w:lineRule="auto"/>
        <w:rPr>
          <w:rFonts w:ascii="Times New Roman" w:hAnsi="Times New Roman" w:cs="Times New Roman"/>
          <w:sz w:val="24"/>
          <w:szCs w:val="24"/>
          <w:lang w:eastAsia="ru-RU"/>
        </w:rPr>
      </w:pPr>
      <w:hyperlink r:id="rId17" w:history="1">
        <w:r w:rsidRPr="008809E3">
          <w:rPr>
            <w:rFonts w:ascii="Times New Roman" w:hAnsi="Times New Roman" w:cs="Times New Roman"/>
            <w:color w:val="0000FF"/>
            <w:sz w:val="24"/>
            <w:szCs w:val="24"/>
            <w:u w:val="single"/>
            <w:lang w:eastAsia="ru-RU"/>
          </w:rPr>
          <w:t>http://litera.edu.ru</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Коллекция: русская и зарубежная литература для школы.</w:t>
      </w:r>
    </w:p>
    <w:p w:rsidR="0017266D" w:rsidRPr="008809E3" w:rsidRDefault="0017266D" w:rsidP="008809E3">
      <w:pPr>
        <w:numPr>
          <w:ilvl w:val="0"/>
          <w:numId w:val="19"/>
        </w:numPr>
        <w:spacing w:before="100" w:beforeAutospacing="1" w:after="100" w:afterAutospacing="1" w:line="240" w:lineRule="auto"/>
        <w:rPr>
          <w:rFonts w:ascii="Times New Roman" w:hAnsi="Times New Roman" w:cs="Times New Roman"/>
          <w:sz w:val="24"/>
          <w:szCs w:val="24"/>
          <w:lang w:eastAsia="ru-RU"/>
        </w:rPr>
      </w:pPr>
      <w:hyperlink r:id="rId18" w:history="1">
        <w:r w:rsidRPr="008809E3">
          <w:rPr>
            <w:rFonts w:ascii="Times New Roman" w:hAnsi="Times New Roman" w:cs="Times New Roman"/>
            <w:color w:val="0000FF"/>
            <w:sz w:val="24"/>
            <w:szCs w:val="24"/>
            <w:u w:val="single"/>
            <w:lang w:eastAsia="ru-RU"/>
          </w:rPr>
          <w:t>http://www.litwomen.ru</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Сайт мировых новостей о литературе.</w:t>
      </w:r>
    </w:p>
    <w:p w:rsidR="0017266D" w:rsidRPr="008809E3" w:rsidRDefault="0017266D" w:rsidP="008809E3">
      <w:pPr>
        <w:numPr>
          <w:ilvl w:val="0"/>
          <w:numId w:val="20"/>
        </w:numPr>
        <w:spacing w:before="100" w:beforeAutospacing="1" w:after="100" w:afterAutospacing="1" w:line="240" w:lineRule="auto"/>
        <w:rPr>
          <w:rFonts w:ascii="Times New Roman" w:hAnsi="Times New Roman" w:cs="Times New Roman"/>
          <w:sz w:val="24"/>
          <w:szCs w:val="24"/>
          <w:lang w:eastAsia="ru-RU"/>
        </w:rPr>
      </w:pPr>
      <w:hyperlink r:id="rId19" w:history="1">
        <w:r w:rsidRPr="008809E3">
          <w:rPr>
            <w:rFonts w:ascii="Times New Roman" w:hAnsi="Times New Roman" w:cs="Times New Roman"/>
            <w:color w:val="0000FF"/>
            <w:sz w:val="24"/>
            <w:szCs w:val="24"/>
            <w:u w:val="single"/>
            <w:lang w:eastAsia="ru-RU"/>
          </w:rPr>
          <w:t>http://magazines.russ.ru</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Электронная библиотека современных литературных журналов России.</w:t>
      </w:r>
    </w:p>
    <w:p w:rsidR="0017266D" w:rsidRPr="008809E3" w:rsidRDefault="0017266D" w:rsidP="008809E3">
      <w:pPr>
        <w:numPr>
          <w:ilvl w:val="0"/>
          <w:numId w:val="21"/>
        </w:numPr>
        <w:spacing w:before="100" w:beforeAutospacing="1" w:after="100" w:afterAutospacing="1" w:line="240" w:lineRule="auto"/>
        <w:rPr>
          <w:rFonts w:ascii="Times New Roman" w:hAnsi="Times New Roman" w:cs="Times New Roman"/>
          <w:sz w:val="24"/>
          <w:szCs w:val="24"/>
          <w:lang w:eastAsia="ru-RU"/>
        </w:rPr>
      </w:pPr>
      <w:hyperlink r:id="rId20" w:history="1">
        <w:r w:rsidRPr="008809E3">
          <w:rPr>
            <w:rFonts w:ascii="Times New Roman" w:hAnsi="Times New Roman" w:cs="Times New Roman"/>
            <w:color w:val="0000FF"/>
            <w:sz w:val="24"/>
            <w:szCs w:val="24"/>
            <w:u w:val="single"/>
            <w:lang w:eastAsia="ru-RU"/>
          </w:rPr>
          <w:t>http://www.russianplanet.ru</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17266D" w:rsidRPr="008809E3" w:rsidRDefault="0017266D" w:rsidP="008809E3">
      <w:pPr>
        <w:numPr>
          <w:ilvl w:val="0"/>
          <w:numId w:val="22"/>
        </w:numPr>
        <w:spacing w:before="100" w:beforeAutospacing="1" w:after="100" w:afterAutospacing="1" w:line="240" w:lineRule="auto"/>
        <w:rPr>
          <w:rFonts w:ascii="Times New Roman" w:hAnsi="Times New Roman" w:cs="Times New Roman"/>
          <w:sz w:val="24"/>
          <w:szCs w:val="24"/>
          <w:lang w:eastAsia="ru-RU"/>
        </w:rPr>
      </w:pPr>
      <w:hyperlink r:id="rId21" w:history="1">
        <w:r w:rsidRPr="008809E3">
          <w:rPr>
            <w:rFonts w:ascii="Times New Roman" w:hAnsi="Times New Roman" w:cs="Times New Roman"/>
            <w:color w:val="0000FF"/>
            <w:sz w:val="24"/>
            <w:szCs w:val="24"/>
            <w:u w:val="single"/>
            <w:lang w:eastAsia="ru-RU"/>
          </w:rPr>
          <w:t>http://www.russianplanet.ru/filolog/ruslit/index.htm</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Сайт о древней литературе Руси, Востока, Западной Европы; о фольклоре.</w:t>
      </w:r>
    </w:p>
    <w:p w:rsidR="0017266D" w:rsidRPr="008809E3" w:rsidRDefault="0017266D" w:rsidP="008809E3">
      <w:pPr>
        <w:numPr>
          <w:ilvl w:val="0"/>
          <w:numId w:val="23"/>
        </w:numPr>
        <w:spacing w:before="100" w:beforeAutospacing="1" w:after="100" w:afterAutospacing="1" w:line="240" w:lineRule="auto"/>
        <w:rPr>
          <w:rFonts w:ascii="Times New Roman" w:hAnsi="Times New Roman" w:cs="Times New Roman"/>
          <w:sz w:val="24"/>
          <w:szCs w:val="24"/>
          <w:lang w:eastAsia="ru-RU"/>
        </w:rPr>
      </w:pPr>
      <w:hyperlink r:id="rId22" w:history="1">
        <w:r w:rsidRPr="008809E3">
          <w:rPr>
            <w:rFonts w:ascii="Times New Roman" w:hAnsi="Times New Roman" w:cs="Times New Roman"/>
            <w:color w:val="0000FF"/>
            <w:sz w:val="24"/>
            <w:szCs w:val="24"/>
            <w:u w:val="single"/>
            <w:lang w:eastAsia="ru-RU"/>
          </w:rPr>
          <w:t>http://www.pushkinskijdom.ru</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Сайт института русской литературы (Пушкинский дом) Российской Академии наук (статус государственного учреждения).</w:t>
      </w:r>
    </w:p>
    <w:p w:rsidR="0017266D" w:rsidRPr="008809E3" w:rsidRDefault="0017266D" w:rsidP="008809E3">
      <w:pPr>
        <w:numPr>
          <w:ilvl w:val="0"/>
          <w:numId w:val="24"/>
        </w:numPr>
        <w:spacing w:before="100" w:beforeAutospacing="1" w:after="100" w:afterAutospacing="1" w:line="240" w:lineRule="auto"/>
        <w:rPr>
          <w:rFonts w:ascii="Times New Roman" w:hAnsi="Times New Roman" w:cs="Times New Roman"/>
          <w:sz w:val="24"/>
          <w:szCs w:val="24"/>
          <w:lang w:eastAsia="ru-RU"/>
        </w:rPr>
      </w:pPr>
      <w:hyperlink r:id="rId23" w:history="1">
        <w:r w:rsidRPr="008809E3">
          <w:rPr>
            <w:rFonts w:ascii="Times New Roman" w:hAnsi="Times New Roman" w:cs="Times New Roman"/>
            <w:color w:val="0000FF"/>
            <w:sz w:val="24"/>
            <w:szCs w:val="24"/>
            <w:u w:val="single"/>
            <w:lang w:eastAsia="ru-RU"/>
          </w:rPr>
          <w:t>http://www.vavilon.ru</w:t>
        </w:r>
      </w:hyperlink>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Сайт посвящен современной русской литературе.</w:t>
      </w:r>
    </w:p>
    <w:p w:rsidR="0017266D" w:rsidRPr="008809E3" w:rsidRDefault="0017266D" w:rsidP="008809E3">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http://feb–web.ru</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Сайт Президентской библиотеки им. Б. Н. Ельцина </w:t>
      </w:r>
    </w:p>
    <w:p w:rsidR="0017266D" w:rsidRPr="008809E3" w:rsidRDefault="0017266D" w:rsidP="008809E3">
      <w:pPr>
        <w:numPr>
          <w:ilvl w:val="0"/>
          <w:numId w:val="26"/>
        </w:numPr>
        <w:spacing w:before="100" w:beforeAutospacing="1" w:after="100" w:afterAutospacing="1" w:line="240" w:lineRule="auto"/>
        <w:rPr>
          <w:rFonts w:ascii="Times New Roman" w:hAnsi="Times New Roman" w:cs="Times New Roman"/>
          <w:sz w:val="24"/>
          <w:szCs w:val="24"/>
          <w:lang w:eastAsia="ru-RU"/>
        </w:rPr>
      </w:pPr>
      <w:hyperlink r:id="rId24" w:history="1">
        <w:r w:rsidRPr="008809E3">
          <w:rPr>
            <w:rFonts w:ascii="Times New Roman" w:hAnsi="Times New Roman" w:cs="Times New Roman"/>
            <w:color w:val="0000FF"/>
            <w:sz w:val="24"/>
            <w:szCs w:val="24"/>
            <w:u w:val="single"/>
            <w:lang w:eastAsia="ru-RU"/>
          </w:rPr>
          <w:t>http://www.prlib.ru/Pages/Default.aspx</w:t>
        </w:r>
      </w:hyperlink>
      <w:r w:rsidRPr="008809E3">
        <w:rPr>
          <w:rFonts w:ascii="Times New Roman" w:hAnsi="Times New Roman" w:cs="Times New Roman"/>
          <w:sz w:val="24"/>
          <w:szCs w:val="24"/>
          <w:lang w:eastAsia="ru-RU"/>
        </w:rPr>
        <w:t>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Электронные наглядные пособия: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Библиотекарь. РУ </w:t>
      </w:r>
    </w:p>
    <w:p w:rsidR="0017266D" w:rsidRPr="008809E3" w:rsidRDefault="0017266D" w:rsidP="008809E3">
      <w:pPr>
        <w:numPr>
          <w:ilvl w:val="0"/>
          <w:numId w:val="27"/>
        </w:numPr>
        <w:spacing w:before="100" w:beforeAutospacing="1" w:after="100" w:afterAutospacing="1" w:line="240" w:lineRule="auto"/>
        <w:rPr>
          <w:rFonts w:ascii="Times New Roman" w:hAnsi="Times New Roman" w:cs="Times New Roman"/>
          <w:sz w:val="24"/>
          <w:szCs w:val="24"/>
          <w:lang w:eastAsia="ru-RU"/>
        </w:rPr>
      </w:pPr>
      <w:hyperlink r:id="rId25" w:history="1">
        <w:r w:rsidRPr="008809E3">
          <w:rPr>
            <w:rFonts w:ascii="Times New Roman" w:hAnsi="Times New Roman" w:cs="Times New Roman"/>
            <w:color w:val="0000FF"/>
            <w:sz w:val="24"/>
            <w:szCs w:val="24"/>
            <w:u w:val="single"/>
            <w:lang w:eastAsia="ru-RU"/>
          </w:rPr>
          <w:t>http://www.bibliotekar.ru/index.htm</w:t>
        </w:r>
      </w:hyperlink>
      <w:r w:rsidRPr="008809E3">
        <w:rPr>
          <w:rFonts w:ascii="Times New Roman" w:hAnsi="Times New Roman" w:cs="Times New Roman"/>
          <w:sz w:val="24"/>
          <w:szCs w:val="24"/>
          <w:lang w:eastAsia="ru-RU"/>
        </w:rPr>
        <w:t>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Русская литература 18-20 вв. </w:t>
      </w:r>
    </w:p>
    <w:p w:rsidR="0017266D" w:rsidRPr="008809E3" w:rsidRDefault="0017266D" w:rsidP="008809E3">
      <w:pPr>
        <w:numPr>
          <w:ilvl w:val="0"/>
          <w:numId w:val="28"/>
        </w:numPr>
        <w:spacing w:before="100" w:beforeAutospacing="1" w:after="100" w:afterAutospacing="1" w:line="240" w:lineRule="auto"/>
        <w:rPr>
          <w:rFonts w:ascii="Times New Roman" w:hAnsi="Times New Roman" w:cs="Times New Roman"/>
          <w:sz w:val="24"/>
          <w:szCs w:val="24"/>
          <w:lang w:eastAsia="ru-RU"/>
        </w:rPr>
      </w:pPr>
      <w:hyperlink r:id="rId26" w:history="1">
        <w:r w:rsidRPr="008809E3">
          <w:rPr>
            <w:rFonts w:ascii="Times New Roman" w:hAnsi="Times New Roman" w:cs="Times New Roman"/>
            <w:color w:val="0000FF"/>
            <w:sz w:val="24"/>
            <w:szCs w:val="24"/>
            <w:u w:val="single"/>
            <w:lang w:eastAsia="ru-RU"/>
          </w:rPr>
          <w:t>http://www.a4format.ru/</w:t>
        </w:r>
      </w:hyperlink>
      <w:r w:rsidRPr="008809E3">
        <w:rPr>
          <w:rFonts w:ascii="Times New Roman" w:hAnsi="Times New Roman" w:cs="Times New Roman"/>
          <w:sz w:val="24"/>
          <w:szCs w:val="24"/>
          <w:lang w:eastAsia="ru-RU"/>
        </w:rPr>
        <w:t>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xml:space="preserve">Большая художественная галерея </w:t>
      </w:r>
    </w:p>
    <w:p w:rsidR="0017266D" w:rsidRPr="008809E3" w:rsidRDefault="0017266D" w:rsidP="008809E3">
      <w:pPr>
        <w:numPr>
          <w:ilvl w:val="0"/>
          <w:numId w:val="29"/>
        </w:numPr>
        <w:spacing w:before="100" w:beforeAutospacing="1" w:after="100" w:afterAutospacing="1" w:line="240" w:lineRule="auto"/>
        <w:rPr>
          <w:rFonts w:ascii="Times New Roman" w:hAnsi="Times New Roman" w:cs="Times New Roman"/>
          <w:sz w:val="24"/>
          <w:szCs w:val="24"/>
          <w:lang w:eastAsia="ru-RU"/>
        </w:rPr>
      </w:pPr>
      <w:hyperlink r:id="rId27" w:history="1">
        <w:r w:rsidRPr="008809E3">
          <w:rPr>
            <w:rFonts w:ascii="Times New Roman" w:hAnsi="Times New Roman" w:cs="Times New Roman"/>
            <w:color w:val="0000FF"/>
            <w:sz w:val="24"/>
            <w:szCs w:val="24"/>
            <w:u w:val="single"/>
            <w:lang w:eastAsia="ru-RU"/>
          </w:rPr>
          <w:t>http://gallerix.ru/</w:t>
        </w:r>
      </w:hyperlink>
      <w:r w:rsidRPr="008809E3">
        <w:rPr>
          <w:rFonts w:ascii="Times New Roman" w:hAnsi="Times New Roman" w:cs="Times New Roman"/>
          <w:sz w:val="24"/>
          <w:szCs w:val="24"/>
          <w:lang w:eastAsia="ru-RU"/>
        </w:rPr>
        <w:t>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Планируемые результаты изучения учебного предмета, курса.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5 класс</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правильно, бегло и выразительно читать тексты художественных и публицистических произведений;</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выразительное чтение произведений или отрывков из них наизусть;</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осмысление и анализ изучаемого в школе или прочитанного самостоятельно художественного произведения (сказка, стихотворение, глава повести и пр.);</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определять принадлежность произведения к одному из литературных родов (эпос, лирика, драма), к одному из жанров или жанровых образований (эпические и драматические тексты);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обосновывать свое суждение, давать характеристику героям, аргументировать отзыв о прочитанном произведении;</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выявлять роль героя, портрета, описания, детали, авторской оценки в раскрытии содержания прочитанного произведения;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составлять простой и сложный планы изучаемого произведения;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объяснять роль художественных особенностей произведения и пользоваться справочным аппаратом учебника;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владеть монологической и диалогической речью, подготовка сообщений, докладов, рефератов;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письменно отвечать на вопросы, писать сочинения на литературную и свободную темы;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выявлять авторское отношение к героям, сопоставлять высказывания литературоведов, делать выводы и умозаключения;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высказывать собственное суждение об иллюстрациях.</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Планируемые результаты изучения учебного предмета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Предметные результаты: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адекватное восприятие воспринятых на слух или прочитанных произведений в объеме программы;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знание изученных текстов;</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овладение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использовать основные теоретические понятия, связанные с сюжетом (композиция, завязка, кульминация, развязка: пролог, эпилог).</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Метапредметные результаты: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овладение техникой составления плана;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овладение различными типами пересказа;</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подбирать аргументы при обсуждении произведения, в том числе целесообразное использование цитирования;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формулировать доказательные выводы;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умение владеть разными видами чтения (поисковым, просмотровым, ознакомительным, изучающим) текстов.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Личностные результаты: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знание наизусть художественных текстов в рамках программы;</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читательского мастерства: умение дать доказательное суждение о прочитанном, определить собственное отношение к прочитанному;</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овладение навыками литературных игр;</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собственного мнения;</w:t>
      </w:r>
    </w:p>
    <w:p w:rsidR="0017266D" w:rsidRPr="008809E3" w:rsidRDefault="0017266D" w:rsidP="008809E3">
      <w:pPr>
        <w:spacing w:before="100" w:beforeAutospacing="1" w:after="100" w:afterAutospacing="1" w:line="240" w:lineRule="auto"/>
        <w:rPr>
          <w:rFonts w:ascii="Times New Roman" w:hAnsi="Times New Roman" w:cs="Times New Roman"/>
          <w:sz w:val="24"/>
          <w:szCs w:val="24"/>
          <w:lang w:eastAsia="ru-RU"/>
        </w:rPr>
      </w:pPr>
      <w:r w:rsidRPr="008809E3">
        <w:rPr>
          <w:rFonts w:ascii="Times New Roman" w:hAnsi="Times New Roman" w:cs="Times New Roman"/>
          <w:sz w:val="24"/>
          <w:szCs w:val="24"/>
          <w:lang w:eastAsia="ru-RU"/>
        </w:rPr>
        <w:t>- формирование навыка чтения отдельной группы учащихся.</w:t>
      </w:r>
    </w:p>
    <w:p w:rsidR="0017266D" w:rsidRDefault="0017266D"/>
    <w:sectPr w:rsidR="0017266D" w:rsidSect="008809E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A3B"/>
    <w:multiLevelType w:val="multilevel"/>
    <w:tmpl w:val="FE36044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1BA6760"/>
    <w:multiLevelType w:val="multilevel"/>
    <w:tmpl w:val="597413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2856412"/>
    <w:multiLevelType w:val="multilevel"/>
    <w:tmpl w:val="C71882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4736EFA"/>
    <w:multiLevelType w:val="multilevel"/>
    <w:tmpl w:val="569AB5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9E954E8"/>
    <w:multiLevelType w:val="multilevel"/>
    <w:tmpl w:val="00A281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E4F2FE7"/>
    <w:multiLevelType w:val="multilevel"/>
    <w:tmpl w:val="000ACA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6A027FD"/>
    <w:multiLevelType w:val="multilevel"/>
    <w:tmpl w:val="98FA39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8CF599F"/>
    <w:multiLevelType w:val="multilevel"/>
    <w:tmpl w:val="07549B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ABC18E0"/>
    <w:multiLevelType w:val="multilevel"/>
    <w:tmpl w:val="013E0E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D1372E1"/>
    <w:multiLevelType w:val="multilevel"/>
    <w:tmpl w:val="F250A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8210A29"/>
    <w:multiLevelType w:val="multilevel"/>
    <w:tmpl w:val="CBD8AD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B0B5FE6"/>
    <w:multiLevelType w:val="multilevel"/>
    <w:tmpl w:val="AFC6D9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2C614A"/>
    <w:multiLevelType w:val="multilevel"/>
    <w:tmpl w:val="4272A0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5120E13"/>
    <w:multiLevelType w:val="multilevel"/>
    <w:tmpl w:val="5E02C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1B5CBF"/>
    <w:multiLevelType w:val="multilevel"/>
    <w:tmpl w:val="CF265C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9422219"/>
    <w:multiLevelType w:val="multilevel"/>
    <w:tmpl w:val="99AAB1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FDB3A4C"/>
    <w:multiLevelType w:val="multilevel"/>
    <w:tmpl w:val="47A62E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1B70D11"/>
    <w:multiLevelType w:val="multilevel"/>
    <w:tmpl w:val="D8CEFD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6943A56"/>
    <w:multiLevelType w:val="multilevel"/>
    <w:tmpl w:val="8D7C6E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7FD43E6"/>
    <w:multiLevelType w:val="multilevel"/>
    <w:tmpl w:val="FEEEB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0D2851"/>
    <w:multiLevelType w:val="multilevel"/>
    <w:tmpl w:val="D1461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ABD60AC"/>
    <w:multiLevelType w:val="multilevel"/>
    <w:tmpl w:val="0060B5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DEB41B6"/>
    <w:multiLevelType w:val="multilevel"/>
    <w:tmpl w:val="5E7E69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1FF4062"/>
    <w:multiLevelType w:val="multilevel"/>
    <w:tmpl w:val="870A2F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AF03FB6"/>
    <w:multiLevelType w:val="multilevel"/>
    <w:tmpl w:val="F64EBA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15760BD"/>
    <w:multiLevelType w:val="multilevel"/>
    <w:tmpl w:val="FE92E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1BC7ADB"/>
    <w:multiLevelType w:val="multilevel"/>
    <w:tmpl w:val="088C48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9B323E1"/>
    <w:multiLevelType w:val="multilevel"/>
    <w:tmpl w:val="5FB06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C65DF3"/>
    <w:multiLevelType w:val="multilevel"/>
    <w:tmpl w:val="F7B457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2"/>
  </w:num>
  <w:num w:numId="3">
    <w:abstractNumId w:val="2"/>
  </w:num>
  <w:num w:numId="4">
    <w:abstractNumId w:val="1"/>
  </w:num>
  <w:num w:numId="5">
    <w:abstractNumId w:val="7"/>
  </w:num>
  <w:num w:numId="6">
    <w:abstractNumId w:val="4"/>
  </w:num>
  <w:num w:numId="7">
    <w:abstractNumId w:val="26"/>
  </w:num>
  <w:num w:numId="8">
    <w:abstractNumId w:val="27"/>
  </w:num>
  <w:num w:numId="9">
    <w:abstractNumId w:val="13"/>
  </w:num>
  <w:num w:numId="10">
    <w:abstractNumId w:val="11"/>
  </w:num>
  <w:num w:numId="11">
    <w:abstractNumId w:val="19"/>
  </w:num>
  <w:num w:numId="12">
    <w:abstractNumId w:val="17"/>
  </w:num>
  <w:num w:numId="13">
    <w:abstractNumId w:val="5"/>
  </w:num>
  <w:num w:numId="14">
    <w:abstractNumId w:val="21"/>
  </w:num>
  <w:num w:numId="15">
    <w:abstractNumId w:val="28"/>
  </w:num>
  <w:num w:numId="16">
    <w:abstractNumId w:val="9"/>
  </w:num>
  <w:num w:numId="17">
    <w:abstractNumId w:val="18"/>
  </w:num>
  <w:num w:numId="18">
    <w:abstractNumId w:val="6"/>
  </w:num>
  <w:num w:numId="19">
    <w:abstractNumId w:val="22"/>
  </w:num>
  <w:num w:numId="20">
    <w:abstractNumId w:val="10"/>
  </w:num>
  <w:num w:numId="21">
    <w:abstractNumId w:val="20"/>
  </w:num>
  <w:num w:numId="22">
    <w:abstractNumId w:val="25"/>
  </w:num>
  <w:num w:numId="23">
    <w:abstractNumId w:val="14"/>
  </w:num>
  <w:num w:numId="24">
    <w:abstractNumId w:val="23"/>
  </w:num>
  <w:num w:numId="25">
    <w:abstractNumId w:val="24"/>
  </w:num>
  <w:num w:numId="26">
    <w:abstractNumId w:val="15"/>
  </w:num>
  <w:num w:numId="27">
    <w:abstractNumId w:val="8"/>
  </w:num>
  <w:num w:numId="28">
    <w:abstractNumId w:val="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9E3"/>
    <w:rsid w:val="000005E7"/>
    <w:rsid w:val="00000D12"/>
    <w:rsid w:val="0000391C"/>
    <w:rsid w:val="00012C2A"/>
    <w:rsid w:val="0001350C"/>
    <w:rsid w:val="00013A33"/>
    <w:rsid w:val="000140B0"/>
    <w:rsid w:val="00016F7A"/>
    <w:rsid w:val="00017E35"/>
    <w:rsid w:val="00022CD9"/>
    <w:rsid w:val="00025F5E"/>
    <w:rsid w:val="00026D38"/>
    <w:rsid w:val="000316F4"/>
    <w:rsid w:val="0003203E"/>
    <w:rsid w:val="0003223D"/>
    <w:rsid w:val="00032A80"/>
    <w:rsid w:val="00032E59"/>
    <w:rsid w:val="00036B2F"/>
    <w:rsid w:val="000373C7"/>
    <w:rsid w:val="00040A6E"/>
    <w:rsid w:val="000439A1"/>
    <w:rsid w:val="00044A15"/>
    <w:rsid w:val="000460FA"/>
    <w:rsid w:val="00050D5E"/>
    <w:rsid w:val="000555B0"/>
    <w:rsid w:val="00061875"/>
    <w:rsid w:val="00061A9D"/>
    <w:rsid w:val="00061CED"/>
    <w:rsid w:val="0006352E"/>
    <w:rsid w:val="00066168"/>
    <w:rsid w:val="000709B7"/>
    <w:rsid w:val="00070E3A"/>
    <w:rsid w:val="00070EB1"/>
    <w:rsid w:val="00071436"/>
    <w:rsid w:val="0007334F"/>
    <w:rsid w:val="000735DD"/>
    <w:rsid w:val="00075A40"/>
    <w:rsid w:val="000803BD"/>
    <w:rsid w:val="00080D2D"/>
    <w:rsid w:val="00081B3B"/>
    <w:rsid w:val="00081F8C"/>
    <w:rsid w:val="00084ED3"/>
    <w:rsid w:val="00085B2E"/>
    <w:rsid w:val="000862CF"/>
    <w:rsid w:val="00086D8B"/>
    <w:rsid w:val="0008711A"/>
    <w:rsid w:val="00087BA2"/>
    <w:rsid w:val="000904F2"/>
    <w:rsid w:val="00090800"/>
    <w:rsid w:val="00091F2C"/>
    <w:rsid w:val="00095DBC"/>
    <w:rsid w:val="000A084E"/>
    <w:rsid w:val="000A0F1F"/>
    <w:rsid w:val="000A183C"/>
    <w:rsid w:val="000A2102"/>
    <w:rsid w:val="000A6B41"/>
    <w:rsid w:val="000B3561"/>
    <w:rsid w:val="000B3D38"/>
    <w:rsid w:val="000B55FC"/>
    <w:rsid w:val="000B77A3"/>
    <w:rsid w:val="000B7BF4"/>
    <w:rsid w:val="000C1586"/>
    <w:rsid w:val="000C520A"/>
    <w:rsid w:val="000C5472"/>
    <w:rsid w:val="000C5987"/>
    <w:rsid w:val="000C660A"/>
    <w:rsid w:val="000D3025"/>
    <w:rsid w:val="000D3CEE"/>
    <w:rsid w:val="000D3DD2"/>
    <w:rsid w:val="000D450C"/>
    <w:rsid w:val="000D6354"/>
    <w:rsid w:val="000D7BEA"/>
    <w:rsid w:val="000E0558"/>
    <w:rsid w:val="000E07BC"/>
    <w:rsid w:val="000E10EB"/>
    <w:rsid w:val="000E1864"/>
    <w:rsid w:val="000E4D4F"/>
    <w:rsid w:val="000E5CC7"/>
    <w:rsid w:val="000E7894"/>
    <w:rsid w:val="000F0115"/>
    <w:rsid w:val="000F1752"/>
    <w:rsid w:val="000F1EE5"/>
    <w:rsid w:val="000F2A08"/>
    <w:rsid w:val="000F345F"/>
    <w:rsid w:val="000F37EC"/>
    <w:rsid w:val="000F6E0A"/>
    <w:rsid w:val="000F7952"/>
    <w:rsid w:val="000F7B7F"/>
    <w:rsid w:val="00102526"/>
    <w:rsid w:val="00105EC5"/>
    <w:rsid w:val="00106F31"/>
    <w:rsid w:val="001078FD"/>
    <w:rsid w:val="00112E10"/>
    <w:rsid w:val="00112E47"/>
    <w:rsid w:val="0011358E"/>
    <w:rsid w:val="00113E8B"/>
    <w:rsid w:val="00113FC8"/>
    <w:rsid w:val="0011505A"/>
    <w:rsid w:val="00115BF2"/>
    <w:rsid w:val="00116649"/>
    <w:rsid w:val="00117159"/>
    <w:rsid w:val="00117570"/>
    <w:rsid w:val="00117911"/>
    <w:rsid w:val="00120976"/>
    <w:rsid w:val="00120C6D"/>
    <w:rsid w:val="00126FF2"/>
    <w:rsid w:val="00130137"/>
    <w:rsid w:val="00131F36"/>
    <w:rsid w:val="001331AC"/>
    <w:rsid w:val="00134164"/>
    <w:rsid w:val="00135698"/>
    <w:rsid w:val="0014045A"/>
    <w:rsid w:val="001426FD"/>
    <w:rsid w:val="001428C0"/>
    <w:rsid w:val="00144362"/>
    <w:rsid w:val="00144B10"/>
    <w:rsid w:val="00144B3A"/>
    <w:rsid w:val="00146A78"/>
    <w:rsid w:val="001507FF"/>
    <w:rsid w:val="001522EF"/>
    <w:rsid w:val="00154605"/>
    <w:rsid w:val="00155681"/>
    <w:rsid w:val="00157992"/>
    <w:rsid w:val="00162558"/>
    <w:rsid w:val="001665AF"/>
    <w:rsid w:val="00166A09"/>
    <w:rsid w:val="00170DF9"/>
    <w:rsid w:val="0017266D"/>
    <w:rsid w:val="00180529"/>
    <w:rsid w:val="0018123F"/>
    <w:rsid w:val="001839F5"/>
    <w:rsid w:val="001860D9"/>
    <w:rsid w:val="00192598"/>
    <w:rsid w:val="00192F45"/>
    <w:rsid w:val="001931D8"/>
    <w:rsid w:val="00195407"/>
    <w:rsid w:val="001A0D53"/>
    <w:rsid w:val="001A1A35"/>
    <w:rsid w:val="001A1DAF"/>
    <w:rsid w:val="001A61E9"/>
    <w:rsid w:val="001A6E13"/>
    <w:rsid w:val="001B74C9"/>
    <w:rsid w:val="001C0251"/>
    <w:rsid w:val="001C1B74"/>
    <w:rsid w:val="001C313F"/>
    <w:rsid w:val="001C3996"/>
    <w:rsid w:val="001C761B"/>
    <w:rsid w:val="001D0A96"/>
    <w:rsid w:val="001D0EDF"/>
    <w:rsid w:val="001D185C"/>
    <w:rsid w:val="001D2078"/>
    <w:rsid w:val="001D4B83"/>
    <w:rsid w:val="001D5B86"/>
    <w:rsid w:val="001E1D7A"/>
    <w:rsid w:val="001E3F67"/>
    <w:rsid w:val="001E55B1"/>
    <w:rsid w:val="001E5BB9"/>
    <w:rsid w:val="001F1367"/>
    <w:rsid w:val="001F1603"/>
    <w:rsid w:val="001F1675"/>
    <w:rsid w:val="001F1A85"/>
    <w:rsid w:val="001F353A"/>
    <w:rsid w:val="001F433A"/>
    <w:rsid w:val="001F5096"/>
    <w:rsid w:val="001F52AA"/>
    <w:rsid w:val="001F5452"/>
    <w:rsid w:val="00200060"/>
    <w:rsid w:val="00201BDF"/>
    <w:rsid w:val="00201F6F"/>
    <w:rsid w:val="00206208"/>
    <w:rsid w:val="00206F9E"/>
    <w:rsid w:val="002103CD"/>
    <w:rsid w:val="0021278F"/>
    <w:rsid w:val="00221486"/>
    <w:rsid w:val="0022361C"/>
    <w:rsid w:val="0022470E"/>
    <w:rsid w:val="002304C0"/>
    <w:rsid w:val="00234E71"/>
    <w:rsid w:val="00236CA7"/>
    <w:rsid w:val="002378AA"/>
    <w:rsid w:val="0024071A"/>
    <w:rsid w:val="00240B1C"/>
    <w:rsid w:val="00242C59"/>
    <w:rsid w:val="002431B9"/>
    <w:rsid w:val="002437CD"/>
    <w:rsid w:val="002464AC"/>
    <w:rsid w:val="0024737F"/>
    <w:rsid w:val="00247853"/>
    <w:rsid w:val="00251860"/>
    <w:rsid w:val="00251C05"/>
    <w:rsid w:val="002523EF"/>
    <w:rsid w:val="00252883"/>
    <w:rsid w:val="00253D40"/>
    <w:rsid w:val="002556F0"/>
    <w:rsid w:val="00256865"/>
    <w:rsid w:val="00261DFC"/>
    <w:rsid w:val="00261E6E"/>
    <w:rsid w:val="00262657"/>
    <w:rsid w:val="00265DCD"/>
    <w:rsid w:val="00266576"/>
    <w:rsid w:val="00271341"/>
    <w:rsid w:val="002738A3"/>
    <w:rsid w:val="00277B1E"/>
    <w:rsid w:val="0028193C"/>
    <w:rsid w:val="002865FA"/>
    <w:rsid w:val="00286CCA"/>
    <w:rsid w:val="00287BED"/>
    <w:rsid w:val="00287DF0"/>
    <w:rsid w:val="00290C1F"/>
    <w:rsid w:val="00291B80"/>
    <w:rsid w:val="00293032"/>
    <w:rsid w:val="0029701E"/>
    <w:rsid w:val="00297855"/>
    <w:rsid w:val="002A2DA5"/>
    <w:rsid w:val="002A37F9"/>
    <w:rsid w:val="002A3CB5"/>
    <w:rsid w:val="002B0D8E"/>
    <w:rsid w:val="002B4239"/>
    <w:rsid w:val="002B55D1"/>
    <w:rsid w:val="002B5F3F"/>
    <w:rsid w:val="002B7670"/>
    <w:rsid w:val="002C1B35"/>
    <w:rsid w:val="002C3143"/>
    <w:rsid w:val="002D03E4"/>
    <w:rsid w:val="002D0C84"/>
    <w:rsid w:val="002D3D1D"/>
    <w:rsid w:val="002D5AE0"/>
    <w:rsid w:val="002D5DB8"/>
    <w:rsid w:val="002D666B"/>
    <w:rsid w:val="002D66ED"/>
    <w:rsid w:val="002D74EC"/>
    <w:rsid w:val="002E01FB"/>
    <w:rsid w:val="002E08B8"/>
    <w:rsid w:val="002E1969"/>
    <w:rsid w:val="002E42AB"/>
    <w:rsid w:val="002E65C7"/>
    <w:rsid w:val="002F1A11"/>
    <w:rsid w:val="002F342F"/>
    <w:rsid w:val="002F3BDA"/>
    <w:rsid w:val="002F4BD4"/>
    <w:rsid w:val="0030110B"/>
    <w:rsid w:val="0030372E"/>
    <w:rsid w:val="003051AE"/>
    <w:rsid w:val="00314313"/>
    <w:rsid w:val="0031604A"/>
    <w:rsid w:val="00317D09"/>
    <w:rsid w:val="00325F2A"/>
    <w:rsid w:val="003300DF"/>
    <w:rsid w:val="00331800"/>
    <w:rsid w:val="00331DAE"/>
    <w:rsid w:val="003321B1"/>
    <w:rsid w:val="00333C01"/>
    <w:rsid w:val="00334414"/>
    <w:rsid w:val="00336C48"/>
    <w:rsid w:val="0034292B"/>
    <w:rsid w:val="003433F4"/>
    <w:rsid w:val="0034569E"/>
    <w:rsid w:val="00345701"/>
    <w:rsid w:val="00347331"/>
    <w:rsid w:val="00351EC4"/>
    <w:rsid w:val="00352889"/>
    <w:rsid w:val="00353AC2"/>
    <w:rsid w:val="003601B2"/>
    <w:rsid w:val="003646E1"/>
    <w:rsid w:val="003657CD"/>
    <w:rsid w:val="00366A1D"/>
    <w:rsid w:val="0036734F"/>
    <w:rsid w:val="003707D9"/>
    <w:rsid w:val="0037105C"/>
    <w:rsid w:val="0037140E"/>
    <w:rsid w:val="00371A81"/>
    <w:rsid w:val="003730EC"/>
    <w:rsid w:val="003760BD"/>
    <w:rsid w:val="003761CA"/>
    <w:rsid w:val="00377500"/>
    <w:rsid w:val="0038080A"/>
    <w:rsid w:val="00383A4B"/>
    <w:rsid w:val="00390244"/>
    <w:rsid w:val="00391DAD"/>
    <w:rsid w:val="00397D09"/>
    <w:rsid w:val="003A012B"/>
    <w:rsid w:val="003A4D02"/>
    <w:rsid w:val="003B090E"/>
    <w:rsid w:val="003B39D6"/>
    <w:rsid w:val="003B679E"/>
    <w:rsid w:val="003B775D"/>
    <w:rsid w:val="003C215F"/>
    <w:rsid w:val="003D364D"/>
    <w:rsid w:val="003D675A"/>
    <w:rsid w:val="003D727D"/>
    <w:rsid w:val="003D76BE"/>
    <w:rsid w:val="003D7754"/>
    <w:rsid w:val="003E0ECC"/>
    <w:rsid w:val="003E1845"/>
    <w:rsid w:val="003E6F49"/>
    <w:rsid w:val="003E784D"/>
    <w:rsid w:val="003F0557"/>
    <w:rsid w:val="003F13B0"/>
    <w:rsid w:val="003F30E3"/>
    <w:rsid w:val="003F40E7"/>
    <w:rsid w:val="003F718E"/>
    <w:rsid w:val="00400BEE"/>
    <w:rsid w:val="00403270"/>
    <w:rsid w:val="00403727"/>
    <w:rsid w:val="004045DB"/>
    <w:rsid w:val="00406210"/>
    <w:rsid w:val="00407569"/>
    <w:rsid w:val="004104C8"/>
    <w:rsid w:val="00412450"/>
    <w:rsid w:val="00415283"/>
    <w:rsid w:val="004159BF"/>
    <w:rsid w:val="00421CDB"/>
    <w:rsid w:val="00421D99"/>
    <w:rsid w:val="0042511C"/>
    <w:rsid w:val="00425AD8"/>
    <w:rsid w:val="004333E7"/>
    <w:rsid w:val="00433781"/>
    <w:rsid w:val="004338EE"/>
    <w:rsid w:val="00433A96"/>
    <w:rsid w:val="00440DA0"/>
    <w:rsid w:val="0044136E"/>
    <w:rsid w:val="004420C4"/>
    <w:rsid w:val="0044329F"/>
    <w:rsid w:val="00443518"/>
    <w:rsid w:val="004435CB"/>
    <w:rsid w:val="004450BD"/>
    <w:rsid w:val="00446777"/>
    <w:rsid w:val="00447004"/>
    <w:rsid w:val="0045061F"/>
    <w:rsid w:val="00451E6F"/>
    <w:rsid w:val="00453A66"/>
    <w:rsid w:val="00454B7B"/>
    <w:rsid w:val="00454CB9"/>
    <w:rsid w:val="00456399"/>
    <w:rsid w:val="00456452"/>
    <w:rsid w:val="00460A5A"/>
    <w:rsid w:val="0046322D"/>
    <w:rsid w:val="00465F65"/>
    <w:rsid w:val="004660DD"/>
    <w:rsid w:val="004671D4"/>
    <w:rsid w:val="00473155"/>
    <w:rsid w:val="00477131"/>
    <w:rsid w:val="00483F87"/>
    <w:rsid w:val="0048734B"/>
    <w:rsid w:val="0048751C"/>
    <w:rsid w:val="00487C68"/>
    <w:rsid w:val="004922D5"/>
    <w:rsid w:val="0049365C"/>
    <w:rsid w:val="00493D5F"/>
    <w:rsid w:val="00493DAB"/>
    <w:rsid w:val="004A0482"/>
    <w:rsid w:val="004A08C1"/>
    <w:rsid w:val="004A0E90"/>
    <w:rsid w:val="004A3DA8"/>
    <w:rsid w:val="004B1533"/>
    <w:rsid w:val="004B49DF"/>
    <w:rsid w:val="004B5879"/>
    <w:rsid w:val="004B58EB"/>
    <w:rsid w:val="004B6950"/>
    <w:rsid w:val="004C1144"/>
    <w:rsid w:val="004C1342"/>
    <w:rsid w:val="004C22DD"/>
    <w:rsid w:val="004C777D"/>
    <w:rsid w:val="004D1CCC"/>
    <w:rsid w:val="004D20E8"/>
    <w:rsid w:val="004D5141"/>
    <w:rsid w:val="004D5296"/>
    <w:rsid w:val="004D5BAF"/>
    <w:rsid w:val="004E0949"/>
    <w:rsid w:val="004E14DA"/>
    <w:rsid w:val="004E43AD"/>
    <w:rsid w:val="004E6F81"/>
    <w:rsid w:val="004F1BA5"/>
    <w:rsid w:val="004F1F22"/>
    <w:rsid w:val="004F21E3"/>
    <w:rsid w:val="004F2218"/>
    <w:rsid w:val="004F46E0"/>
    <w:rsid w:val="004F5BE0"/>
    <w:rsid w:val="004F6EF7"/>
    <w:rsid w:val="004F736F"/>
    <w:rsid w:val="004F7ED8"/>
    <w:rsid w:val="00501B77"/>
    <w:rsid w:val="00511A49"/>
    <w:rsid w:val="005120C6"/>
    <w:rsid w:val="00513601"/>
    <w:rsid w:val="005158BC"/>
    <w:rsid w:val="005176D0"/>
    <w:rsid w:val="00520502"/>
    <w:rsid w:val="005205D7"/>
    <w:rsid w:val="005222E7"/>
    <w:rsid w:val="00522E40"/>
    <w:rsid w:val="0052448D"/>
    <w:rsid w:val="005244CC"/>
    <w:rsid w:val="00525906"/>
    <w:rsid w:val="00526D9F"/>
    <w:rsid w:val="00526F73"/>
    <w:rsid w:val="00527F53"/>
    <w:rsid w:val="005306EF"/>
    <w:rsid w:val="00532958"/>
    <w:rsid w:val="00535597"/>
    <w:rsid w:val="005364CC"/>
    <w:rsid w:val="0054667D"/>
    <w:rsid w:val="00546F63"/>
    <w:rsid w:val="00551563"/>
    <w:rsid w:val="00553B7F"/>
    <w:rsid w:val="005548BD"/>
    <w:rsid w:val="0055538F"/>
    <w:rsid w:val="00555BFC"/>
    <w:rsid w:val="00557E1C"/>
    <w:rsid w:val="00561177"/>
    <w:rsid w:val="00561D19"/>
    <w:rsid w:val="0056417E"/>
    <w:rsid w:val="005653A2"/>
    <w:rsid w:val="00566BDB"/>
    <w:rsid w:val="0057075B"/>
    <w:rsid w:val="0057422B"/>
    <w:rsid w:val="0057459B"/>
    <w:rsid w:val="005844AC"/>
    <w:rsid w:val="00584BE0"/>
    <w:rsid w:val="005851F0"/>
    <w:rsid w:val="0058561D"/>
    <w:rsid w:val="005871E6"/>
    <w:rsid w:val="00590999"/>
    <w:rsid w:val="00593D80"/>
    <w:rsid w:val="005955A4"/>
    <w:rsid w:val="0059733B"/>
    <w:rsid w:val="00597372"/>
    <w:rsid w:val="0059744F"/>
    <w:rsid w:val="005A023D"/>
    <w:rsid w:val="005A62C7"/>
    <w:rsid w:val="005B144E"/>
    <w:rsid w:val="005B3C4F"/>
    <w:rsid w:val="005B6C26"/>
    <w:rsid w:val="005B7DA3"/>
    <w:rsid w:val="005C0D36"/>
    <w:rsid w:val="005C185D"/>
    <w:rsid w:val="005C2D20"/>
    <w:rsid w:val="005C3D4C"/>
    <w:rsid w:val="005C5CFA"/>
    <w:rsid w:val="005C69E6"/>
    <w:rsid w:val="005C76C2"/>
    <w:rsid w:val="005C7745"/>
    <w:rsid w:val="005D2D36"/>
    <w:rsid w:val="005D405E"/>
    <w:rsid w:val="005D52D6"/>
    <w:rsid w:val="005D5842"/>
    <w:rsid w:val="005E00FC"/>
    <w:rsid w:val="005E10D6"/>
    <w:rsid w:val="005E33B9"/>
    <w:rsid w:val="005E4803"/>
    <w:rsid w:val="005E4854"/>
    <w:rsid w:val="005E7D08"/>
    <w:rsid w:val="005F19AD"/>
    <w:rsid w:val="005F3373"/>
    <w:rsid w:val="005F3919"/>
    <w:rsid w:val="005F3BAD"/>
    <w:rsid w:val="005F6825"/>
    <w:rsid w:val="005F682F"/>
    <w:rsid w:val="0060179C"/>
    <w:rsid w:val="00605092"/>
    <w:rsid w:val="00605116"/>
    <w:rsid w:val="006061C5"/>
    <w:rsid w:val="0061180F"/>
    <w:rsid w:val="00613CD3"/>
    <w:rsid w:val="00614158"/>
    <w:rsid w:val="006226AE"/>
    <w:rsid w:val="00622C92"/>
    <w:rsid w:val="0062368D"/>
    <w:rsid w:val="00625D04"/>
    <w:rsid w:val="006266D8"/>
    <w:rsid w:val="0063069F"/>
    <w:rsid w:val="00633C5A"/>
    <w:rsid w:val="00635FBA"/>
    <w:rsid w:val="006377E8"/>
    <w:rsid w:val="006429AF"/>
    <w:rsid w:val="006444FF"/>
    <w:rsid w:val="00647CB3"/>
    <w:rsid w:val="0065024A"/>
    <w:rsid w:val="00651391"/>
    <w:rsid w:val="006514FD"/>
    <w:rsid w:val="00652974"/>
    <w:rsid w:val="00652CAD"/>
    <w:rsid w:val="00656A6E"/>
    <w:rsid w:val="006613F7"/>
    <w:rsid w:val="006617DE"/>
    <w:rsid w:val="00663CD4"/>
    <w:rsid w:val="00664F9D"/>
    <w:rsid w:val="00671F37"/>
    <w:rsid w:val="00676D22"/>
    <w:rsid w:val="006808F2"/>
    <w:rsid w:val="00681086"/>
    <w:rsid w:val="00682789"/>
    <w:rsid w:val="00684E2E"/>
    <w:rsid w:val="00684FDA"/>
    <w:rsid w:val="006902C8"/>
    <w:rsid w:val="00690DF1"/>
    <w:rsid w:val="00690E6B"/>
    <w:rsid w:val="00694150"/>
    <w:rsid w:val="00695382"/>
    <w:rsid w:val="006963C5"/>
    <w:rsid w:val="00696DC6"/>
    <w:rsid w:val="006A30FD"/>
    <w:rsid w:val="006A4CFE"/>
    <w:rsid w:val="006A6B4F"/>
    <w:rsid w:val="006A6D0E"/>
    <w:rsid w:val="006A77DE"/>
    <w:rsid w:val="006C14C4"/>
    <w:rsid w:val="006C303F"/>
    <w:rsid w:val="006D0577"/>
    <w:rsid w:val="006D1DF4"/>
    <w:rsid w:val="006D2323"/>
    <w:rsid w:val="006D6E02"/>
    <w:rsid w:val="006D70B0"/>
    <w:rsid w:val="006D78D0"/>
    <w:rsid w:val="006E1514"/>
    <w:rsid w:val="006E4666"/>
    <w:rsid w:val="006E48CD"/>
    <w:rsid w:val="006E49F8"/>
    <w:rsid w:val="006E4DAF"/>
    <w:rsid w:val="006E6885"/>
    <w:rsid w:val="006F01D6"/>
    <w:rsid w:val="006F1F33"/>
    <w:rsid w:val="006F6AB2"/>
    <w:rsid w:val="0070368F"/>
    <w:rsid w:val="007039A0"/>
    <w:rsid w:val="007060DF"/>
    <w:rsid w:val="0070640A"/>
    <w:rsid w:val="00713D7D"/>
    <w:rsid w:val="0071560A"/>
    <w:rsid w:val="00716E47"/>
    <w:rsid w:val="007175F1"/>
    <w:rsid w:val="0072292B"/>
    <w:rsid w:val="00722C7E"/>
    <w:rsid w:val="0072352D"/>
    <w:rsid w:val="00724D55"/>
    <w:rsid w:val="00725BB1"/>
    <w:rsid w:val="00726504"/>
    <w:rsid w:val="00726666"/>
    <w:rsid w:val="007270BB"/>
    <w:rsid w:val="0073095B"/>
    <w:rsid w:val="00730ACB"/>
    <w:rsid w:val="007335C9"/>
    <w:rsid w:val="00733D30"/>
    <w:rsid w:val="00733D82"/>
    <w:rsid w:val="00735087"/>
    <w:rsid w:val="0073594E"/>
    <w:rsid w:val="007367B3"/>
    <w:rsid w:val="0073782D"/>
    <w:rsid w:val="00740E77"/>
    <w:rsid w:val="00740EAC"/>
    <w:rsid w:val="00744446"/>
    <w:rsid w:val="00744D59"/>
    <w:rsid w:val="00745DCB"/>
    <w:rsid w:val="00746197"/>
    <w:rsid w:val="0074650D"/>
    <w:rsid w:val="00746F80"/>
    <w:rsid w:val="0074751C"/>
    <w:rsid w:val="00747D07"/>
    <w:rsid w:val="00751138"/>
    <w:rsid w:val="007532B0"/>
    <w:rsid w:val="0075415E"/>
    <w:rsid w:val="00760685"/>
    <w:rsid w:val="00760DC8"/>
    <w:rsid w:val="00761373"/>
    <w:rsid w:val="00762852"/>
    <w:rsid w:val="00763075"/>
    <w:rsid w:val="0076536B"/>
    <w:rsid w:val="00766146"/>
    <w:rsid w:val="00770217"/>
    <w:rsid w:val="00770C27"/>
    <w:rsid w:val="00770CE9"/>
    <w:rsid w:val="007730AD"/>
    <w:rsid w:val="007762E8"/>
    <w:rsid w:val="00776A9C"/>
    <w:rsid w:val="00781B58"/>
    <w:rsid w:val="00781C82"/>
    <w:rsid w:val="00782000"/>
    <w:rsid w:val="007830A1"/>
    <w:rsid w:val="0078349D"/>
    <w:rsid w:val="0078468D"/>
    <w:rsid w:val="007854D7"/>
    <w:rsid w:val="00787298"/>
    <w:rsid w:val="00790466"/>
    <w:rsid w:val="00790A0E"/>
    <w:rsid w:val="00792582"/>
    <w:rsid w:val="007936D1"/>
    <w:rsid w:val="00796A13"/>
    <w:rsid w:val="007A0CD0"/>
    <w:rsid w:val="007A25FF"/>
    <w:rsid w:val="007A66FE"/>
    <w:rsid w:val="007A7286"/>
    <w:rsid w:val="007A77A0"/>
    <w:rsid w:val="007B48D8"/>
    <w:rsid w:val="007B5C21"/>
    <w:rsid w:val="007B727C"/>
    <w:rsid w:val="007C177B"/>
    <w:rsid w:val="007C2623"/>
    <w:rsid w:val="007D05C3"/>
    <w:rsid w:val="007D35F3"/>
    <w:rsid w:val="007D48B6"/>
    <w:rsid w:val="007D5549"/>
    <w:rsid w:val="007D5C75"/>
    <w:rsid w:val="007E00BF"/>
    <w:rsid w:val="007E052B"/>
    <w:rsid w:val="007E096A"/>
    <w:rsid w:val="007E50FA"/>
    <w:rsid w:val="007F0F4B"/>
    <w:rsid w:val="007F34DA"/>
    <w:rsid w:val="007F4298"/>
    <w:rsid w:val="007F43E1"/>
    <w:rsid w:val="007F5A32"/>
    <w:rsid w:val="0080057C"/>
    <w:rsid w:val="00800B42"/>
    <w:rsid w:val="008044B8"/>
    <w:rsid w:val="00807079"/>
    <w:rsid w:val="00810612"/>
    <w:rsid w:val="00811E55"/>
    <w:rsid w:val="00812721"/>
    <w:rsid w:val="0081289A"/>
    <w:rsid w:val="00812A6F"/>
    <w:rsid w:val="00814217"/>
    <w:rsid w:val="008146BE"/>
    <w:rsid w:val="00816FC7"/>
    <w:rsid w:val="00821ADF"/>
    <w:rsid w:val="00823119"/>
    <w:rsid w:val="00830A6F"/>
    <w:rsid w:val="00831D0E"/>
    <w:rsid w:val="00833627"/>
    <w:rsid w:val="0083640E"/>
    <w:rsid w:val="00842A47"/>
    <w:rsid w:val="008472DE"/>
    <w:rsid w:val="00847D2C"/>
    <w:rsid w:val="008524A9"/>
    <w:rsid w:val="00854BA4"/>
    <w:rsid w:val="00865581"/>
    <w:rsid w:val="0086595A"/>
    <w:rsid w:val="00866C94"/>
    <w:rsid w:val="0087109D"/>
    <w:rsid w:val="00871BF9"/>
    <w:rsid w:val="008727F2"/>
    <w:rsid w:val="00872BE7"/>
    <w:rsid w:val="00873856"/>
    <w:rsid w:val="00874838"/>
    <w:rsid w:val="00875F0C"/>
    <w:rsid w:val="00877C58"/>
    <w:rsid w:val="008809E3"/>
    <w:rsid w:val="00880C94"/>
    <w:rsid w:val="008816AC"/>
    <w:rsid w:val="008826E7"/>
    <w:rsid w:val="00884628"/>
    <w:rsid w:val="008856C0"/>
    <w:rsid w:val="00886ED2"/>
    <w:rsid w:val="00890400"/>
    <w:rsid w:val="00892732"/>
    <w:rsid w:val="008946A8"/>
    <w:rsid w:val="00894972"/>
    <w:rsid w:val="0089774E"/>
    <w:rsid w:val="008A1AED"/>
    <w:rsid w:val="008A1BC4"/>
    <w:rsid w:val="008A28FF"/>
    <w:rsid w:val="008B0826"/>
    <w:rsid w:val="008B6A16"/>
    <w:rsid w:val="008C0462"/>
    <w:rsid w:val="008C1BB3"/>
    <w:rsid w:val="008C3C70"/>
    <w:rsid w:val="008C588E"/>
    <w:rsid w:val="008D3043"/>
    <w:rsid w:val="008D34A4"/>
    <w:rsid w:val="008D40D0"/>
    <w:rsid w:val="008D529A"/>
    <w:rsid w:val="008E01C0"/>
    <w:rsid w:val="008E1DB7"/>
    <w:rsid w:val="008E5A1F"/>
    <w:rsid w:val="008E6172"/>
    <w:rsid w:val="008E6A63"/>
    <w:rsid w:val="008E6F24"/>
    <w:rsid w:val="008F0928"/>
    <w:rsid w:val="008F2564"/>
    <w:rsid w:val="008F319C"/>
    <w:rsid w:val="00902665"/>
    <w:rsid w:val="00902720"/>
    <w:rsid w:val="0090417C"/>
    <w:rsid w:val="009048A4"/>
    <w:rsid w:val="00904D02"/>
    <w:rsid w:val="00905079"/>
    <w:rsid w:val="00905ADB"/>
    <w:rsid w:val="00905C58"/>
    <w:rsid w:val="009105D2"/>
    <w:rsid w:val="0091254B"/>
    <w:rsid w:val="009143AF"/>
    <w:rsid w:val="00914F9A"/>
    <w:rsid w:val="00916118"/>
    <w:rsid w:val="00916148"/>
    <w:rsid w:val="00917CE0"/>
    <w:rsid w:val="00920193"/>
    <w:rsid w:val="009266B6"/>
    <w:rsid w:val="00930734"/>
    <w:rsid w:val="009340D5"/>
    <w:rsid w:val="00937B59"/>
    <w:rsid w:val="00940C18"/>
    <w:rsid w:val="00944C3D"/>
    <w:rsid w:val="00952B37"/>
    <w:rsid w:val="009536C9"/>
    <w:rsid w:val="00953DB9"/>
    <w:rsid w:val="009545E8"/>
    <w:rsid w:val="00955D06"/>
    <w:rsid w:val="00956582"/>
    <w:rsid w:val="00960F12"/>
    <w:rsid w:val="00961322"/>
    <w:rsid w:val="00966976"/>
    <w:rsid w:val="0097689E"/>
    <w:rsid w:val="009768E0"/>
    <w:rsid w:val="00977D44"/>
    <w:rsid w:val="009809F4"/>
    <w:rsid w:val="00982C4A"/>
    <w:rsid w:val="00983530"/>
    <w:rsid w:val="00995C98"/>
    <w:rsid w:val="009970D0"/>
    <w:rsid w:val="009A5841"/>
    <w:rsid w:val="009A632F"/>
    <w:rsid w:val="009A6781"/>
    <w:rsid w:val="009A6C55"/>
    <w:rsid w:val="009A6DD6"/>
    <w:rsid w:val="009A7408"/>
    <w:rsid w:val="009B2885"/>
    <w:rsid w:val="009B2886"/>
    <w:rsid w:val="009B7666"/>
    <w:rsid w:val="009C0B7E"/>
    <w:rsid w:val="009C0D0E"/>
    <w:rsid w:val="009C3FEA"/>
    <w:rsid w:val="009C48CC"/>
    <w:rsid w:val="009C4C6A"/>
    <w:rsid w:val="009C5CC4"/>
    <w:rsid w:val="009C745C"/>
    <w:rsid w:val="009D43A1"/>
    <w:rsid w:val="009D4618"/>
    <w:rsid w:val="009E28BD"/>
    <w:rsid w:val="009E3474"/>
    <w:rsid w:val="009E60B6"/>
    <w:rsid w:val="009E6693"/>
    <w:rsid w:val="009F1517"/>
    <w:rsid w:val="009F1AE8"/>
    <w:rsid w:val="009F30CF"/>
    <w:rsid w:val="009F3885"/>
    <w:rsid w:val="009F41D9"/>
    <w:rsid w:val="009F4C69"/>
    <w:rsid w:val="00A01675"/>
    <w:rsid w:val="00A05E48"/>
    <w:rsid w:val="00A065FD"/>
    <w:rsid w:val="00A07837"/>
    <w:rsid w:val="00A1001A"/>
    <w:rsid w:val="00A12545"/>
    <w:rsid w:val="00A14045"/>
    <w:rsid w:val="00A20218"/>
    <w:rsid w:val="00A206D5"/>
    <w:rsid w:val="00A2241D"/>
    <w:rsid w:val="00A2365C"/>
    <w:rsid w:val="00A23976"/>
    <w:rsid w:val="00A24041"/>
    <w:rsid w:val="00A2565D"/>
    <w:rsid w:val="00A32771"/>
    <w:rsid w:val="00A3380C"/>
    <w:rsid w:val="00A34F49"/>
    <w:rsid w:val="00A35A29"/>
    <w:rsid w:val="00A37E47"/>
    <w:rsid w:val="00A40391"/>
    <w:rsid w:val="00A44B1F"/>
    <w:rsid w:val="00A61B6A"/>
    <w:rsid w:val="00A646DC"/>
    <w:rsid w:val="00A67825"/>
    <w:rsid w:val="00A70A5F"/>
    <w:rsid w:val="00A7210E"/>
    <w:rsid w:val="00A72F4A"/>
    <w:rsid w:val="00A747FD"/>
    <w:rsid w:val="00A75E83"/>
    <w:rsid w:val="00A7765D"/>
    <w:rsid w:val="00A77A47"/>
    <w:rsid w:val="00A77CF6"/>
    <w:rsid w:val="00A8058C"/>
    <w:rsid w:val="00A81376"/>
    <w:rsid w:val="00A81734"/>
    <w:rsid w:val="00A83579"/>
    <w:rsid w:val="00A86360"/>
    <w:rsid w:val="00A909F6"/>
    <w:rsid w:val="00A91B82"/>
    <w:rsid w:val="00A91C45"/>
    <w:rsid w:val="00A9504F"/>
    <w:rsid w:val="00A966A8"/>
    <w:rsid w:val="00A9689D"/>
    <w:rsid w:val="00AA2CF3"/>
    <w:rsid w:val="00AA4783"/>
    <w:rsid w:val="00AA4B59"/>
    <w:rsid w:val="00AA66A2"/>
    <w:rsid w:val="00AB4D38"/>
    <w:rsid w:val="00AC0CBD"/>
    <w:rsid w:val="00AC25C3"/>
    <w:rsid w:val="00AD03A4"/>
    <w:rsid w:val="00AD27A5"/>
    <w:rsid w:val="00AD4CE9"/>
    <w:rsid w:val="00AD5281"/>
    <w:rsid w:val="00AD6841"/>
    <w:rsid w:val="00AD69B6"/>
    <w:rsid w:val="00AD7DD7"/>
    <w:rsid w:val="00AE1075"/>
    <w:rsid w:val="00AE4161"/>
    <w:rsid w:val="00AE43E4"/>
    <w:rsid w:val="00AE6A9F"/>
    <w:rsid w:val="00AF0CEE"/>
    <w:rsid w:val="00AF5B20"/>
    <w:rsid w:val="00AF7B0F"/>
    <w:rsid w:val="00B00138"/>
    <w:rsid w:val="00B01563"/>
    <w:rsid w:val="00B03710"/>
    <w:rsid w:val="00B04D39"/>
    <w:rsid w:val="00B04F4F"/>
    <w:rsid w:val="00B05790"/>
    <w:rsid w:val="00B07320"/>
    <w:rsid w:val="00B077CC"/>
    <w:rsid w:val="00B1021F"/>
    <w:rsid w:val="00B17285"/>
    <w:rsid w:val="00B21D09"/>
    <w:rsid w:val="00B23649"/>
    <w:rsid w:val="00B27AFA"/>
    <w:rsid w:val="00B32A88"/>
    <w:rsid w:val="00B33670"/>
    <w:rsid w:val="00B33698"/>
    <w:rsid w:val="00B427DC"/>
    <w:rsid w:val="00B42DDD"/>
    <w:rsid w:val="00B46108"/>
    <w:rsid w:val="00B5089A"/>
    <w:rsid w:val="00B53FB7"/>
    <w:rsid w:val="00B55CEA"/>
    <w:rsid w:val="00B56ED4"/>
    <w:rsid w:val="00B573EF"/>
    <w:rsid w:val="00B65291"/>
    <w:rsid w:val="00B72D79"/>
    <w:rsid w:val="00B74891"/>
    <w:rsid w:val="00B74904"/>
    <w:rsid w:val="00B74B31"/>
    <w:rsid w:val="00B76846"/>
    <w:rsid w:val="00B860D2"/>
    <w:rsid w:val="00B863A7"/>
    <w:rsid w:val="00B87AE2"/>
    <w:rsid w:val="00B90EF6"/>
    <w:rsid w:val="00B93E3B"/>
    <w:rsid w:val="00B97B33"/>
    <w:rsid w:val="00BA0B81"/>
    <w:rsid w:val="00BA2274"/>
    <w:rsid w:val="00BA582C"/>
    <w:rsid w:val="00BB2D72"/>
    <w:rsid w:val="00BB3C76"/>
    <w:rsid w:val="00BB4342"/>
    <w:rsid w:val="00BB621A"/>
    <w:rsid w:val="00BB7A5D"/>
    <w:rsid w:val="00BC00C6"/>
    <w:rsid w:val="00BC1B75"/>
    <w:rsid w:val="00BC1C07"/>
    <w:rsid w:val="00BC36DB"/>
    <w:rsid w:val="00BC521E"/>
    <w:rsid w:val="00BD26DF"/>
    <w:rsid w:val="00BD3E82"/>
    <w:rsid w:val="00BD52BD"/>
    <w:rsid w:val="00BD6EAB"/>
    <w:rsid w:val="00BE18A0"/>
    <w:rsid w:val="00BE1DEA"/>
    <w:rsid w:val="00BE1F42"/>
    <w:rsid w:val="00BE29FC"/>
    <w:rsid w:val="00BE301C"/>
    <w:rsid w:val="00BE6A71"/>
    <w:rsid w:val="00BF0BEB"/>
    <w:rsid w:val="00BF40C6"/>
    <w:rsid w:val="00BF62E9"/>
    <w:rsid w:val="00C030A0"/>
    <w:rsid w:val="00C03458"/>
    <w:rsid w:val="00C03E76"/>
    <w:rsid w:val="00C04FCF"/>
    <w:rsid w:val="00C07BF0"/>
    <w:rsid w:val="00C124F1"/>
    <w:rsid w:val="00C1411A"/>
    <w:rsid w:val="00C1755F"/>
    <w:rsid w:val="00C17B22"/>
    <w:rsid w:val="00C200D3"/>
    <w:rsid w:val="00C21969"/>
    <w:rsid w:val="00C22724"/>
    <w:rsid w:val="00C23ECD"/>
    <w:rsid w:val="00C244D2"/>
    <w:rsid w:val="00C25C1D"/>
    <w:rsid w:val="00C318F2"/>
    <w:rsid w:val="00C33A56"/>
    <w:rsid w:val="00C34014"/>
    <w:rsid w:val="00C40DF2"/>
    <w:rsid w:val="00C40EE3"/>
    <w:rsid w:val="00C41EA7"/>
    <w:rsid w:val="00C41F0B"/>
    <w:rsid w:val="00C44C8E"/>
    <w:rsid w:val="00C46F4C"/>
    <w:rsid w:val="00C522E2"/>
    <w:rsid w:val="00C545EF"/>
    <w:rsid w:val="00C6148B"/>
    <w:rsid w:val="00C618CF"/>
    <w:rsid w:val="00C651DA"/>
    <w:rsid w:val="00C6631F"/>
    <w:rsid w:val="00C66F81"/>
    <w:rsid w:val="00C703C3"/>
    <w:rsid w:val="00C71368"/>
    <w:rsid w:val="00C74692"/>
    <w:rsid w:val="00C7478B"/>
    <w:rsid w:val="00C76D20"/>
    <w:rsid w:val="00C76FB4"/>
    <w:rsid w:val="00C80206"/>
    <w:rsid w:val="00C82C49"/>
    <w:rsid w:val="00C82E6F"/>
    <w:rsid w:val="00C82F35"/>
    <w:rsid w:val="00C87285"/>
    <w:rsid w:val="00C8785A"/>
    <w:rsid w:val="00C91F9F"/>
    <w:rsid w:val="00C938DB"/>
    <w:rsid w:val="00C94E64"/>
    <w:rsid w:val="00C976FB"/>
    <w:rsid w:val="00CA029B"/>
    <w:rsid w:val="00CA337E"/>
    <w:rsid w:val="00CA3AC5"/>
    <w:rsid w:val="00CA7852"/>
    <w:rsid w:val="00CB0A74"/>
    <w:rsid w:val="00CB2063"/>
    <w:rsid w:val="00CB3552"/>
    <w:rsid w:val="00CB7CB2"/>
    <w:rsid w:val="00CC0DC5"/>
    <w:rsid w:val="00CC65F3"/>
    <w:rsid w:val="00CD3C6F"/>
    <w:rsid w:val="00CD71DC"/>
    <w:rsid w:val="00CE01B6"/>
    <w:rsid w:val="00CE31B4"/>
    <w:rsid w:val="00CE3328"/>
    <w:rsid w:val="00CE3473"/>
    <w:rsid w:val="00CE3A00"/>
    <w:rsid w:val="00CF105C"/>
    <w:rsid w:val="00CF10A3"/>
    <w:rsid w:val="00CF270C"/>
    <w:rsid w:val="00CF5049"/>
    <w:rsid w:val="00CF5170"/>
    <w:rsid w:val="00CF53C9"/>
    <w:rsid w:val="00CF7D11"/>
    <w:rsid w:val="00D028BE"/>
    <w:rsid w:val="00D054E0"/>
    <w:rsid w:val="00D06614"/>
    <w:rsid w:val="00D073E4"/>
    <w:rsid w:val="00D113D8"/>
    <w:rsid w:val="00D11AEB"/>
    <w:rsid w:val="00D1353D"/>
    <w:rsid w:val="00D142CE"/>
    <w:rsid w:val="00D17EE2"/>
    <w:rsid w:val="00D2032D"/>
    <w:rsid w:val="00D226B1"/>
    <w:rsid w:val="00D228A1"/>
    <w:rsid w:val="00D23267"/>
    <w:rsid w:val="00D24267"/>
    <w:rsid w:val="00D2561E"/>
    <w:rsid w:val="00D27DD2"/>
    <w:rsid w:val="00D27EC6"/>
    <w:rsid w:val="00D30D24"/>
    <w:rsid w:val="00D32990"/>
    <w:rsid w:val="00D34E0E"/>
    <w:rsid w:val="00D352A7"/>
    <w:rsid w:val="00D35646"/>
    <w:rsid w:val="00D3674F"/>
    <w:rsid w:val="00D40529"/>
    <w:rsid w:val="00D40E4E"/>
    <w:rsid w:val="00D42FD2"/>
    <w:rsid w:val="00D43F1A"/>
    <w:rsid w:val="00D51127"/>
    <w:rsid w:val="00D5233B"/>
    <w:rsid w:val="00D528F8"/>
    <w:rsid w:val="00D54C1E"/>
    <w:rsid w:val="00D55249"/>
    <w:rsid w:val="00D614A5"/>
    <w:rsid w:val="00D646C6"/>
    <w:rsid w:val="00D64B6A"/>
    <w:rsid w:val="00D64C59"/>
    <w:rsid w:val="00D654FE"/>
    <w:rsid w:val="00D656B5"/>
    <w:rsid w:val="00D672CE"/>
    <w:rsid w:val="00D67C7E"/>
    <w:rsid w:val="00D71005"/>
    <w:rsid w:val="00D74DF2"/>
    <w:rsid w:val="00D75216"/>
    <w:rsid w:val="00D76A55"/>
    <w:rsid w:val="00D77339"/>
    <w:rsid w:val="00D7752F"/>
    <w:rsid w:val="00D80323"/>
    <w:rsid w:val="00D81FB7"/>
    <w:rsid w:val="00D82B89"/>
    <w:rsid w:val="00D8528F"/>
    <w:rsid w:val="00D861E0"/>
    <w:rsid w:val="00D9598D"/>
    <w:rsid w:val="00DA0377"/>
    <w:rsid w:val="00DA112F"/>
    <w:rsid w:val="00DA1686"/>
    <w:rsid w:val="00DA1FB8"/>
    <w:rsid w:val="00DA4A6E"/>
    <w:rsid w:val="00DA75C4"/>
    <w:rsid w:val="00DB0769"/>
    <w:rsid w:val="00DB34E9"/>
    <w:rsid w:val="00DB48E7"/>
    <w:rsid w:val="00DB54A0"/>
    <w:rsid w:val="00DB7142"/>
    <w:rsid w:val="00DC0109"/>
    <w:rsid w:val="00DC083F"/>
    <w:rsid w:val="00DC0A2D"/>
    <w:rsid w:val="00DC12E7"/>
    <w:rsid w:val="00DC2C37"/>
    <w:rsid w:val="00DC4F14"/>
    <w:rsid w:val="00DC5D88"/>
    <w:rsid w:val="00DC67B7"/>
    <w:rsid w:val="00DC6824"/>
    <w:rsid w:val="00DC753B"/>
    <w:rsid w:val="00DC7DB8"/>
    <w:rsid w:val="00DD0A09"/>
    <w:rsid w:val="00DD3BC3"/>
    <w:rsid w:val="00DD5076"/>
    <w:rsid w:val="00DD6DF9"/>
    <w:rsid w:val="00DE0841"/>
    <w:rsid w:val="00DE34FB"/>
    <w:rsid w:val="00DE352A"/>
    <w:rsid w:val="00DE3712"/>
    <w:rsid w:val="00DE4372"/>
    <w:rsid w:val="00DE4EA7"/>
    <w:rsid w:val="00DE7423"/>
    <w:rsid w:val="00DE7DE8"/>
    <w:rsid w:val="00DF2417"/>
    <w:rsid w:val="00DF418E"/>
    <w:rsid w:val="00DF6578"/>
    <w:rsid w:val="00DF7C8E"/>
    <w:rsid w:val="00DF7DBE"/>
    <w:rsid w:val="00E019AC"/>
    <w:rsid w:val="00E0218E"/>
    <w:rsid w:val="00E026E7"/>
    <w:rsid w:val="00E02B2F"/>
    <w:rsid w:val="00E0783B"/>
    <w:rsid w:val="00E12565"/>
    <w:rsid w:val="00E14C23"/>
    <w:rsid w:val="00E1654A"/>
    <w:rsid w:val="00E174C5"/>
    <w:rsid w:val="00E205FF"/>
    <w:rsid w:val="00E21345"/>
    <w:rsid w:val="00E22318"/>
    <w:rsid w:val="00E25846"/>
    <w:rsid w:val="00E25ACB"/>
    <w:rsid w:val="00E25CE5"/>
    <w:rsid w:val="00E2637E"/>
    <w:rsid w:val="00E34450"/>
    <w:rsid w:val="00E3478F"/>
    <w:rsid w:val="00E3483C"/>
    <w:rsid w:val="00E34B19"/>
    <w:rsid w:val="00E37256"/>
    <w:rsid w:val="00E414B7"/>
    <w:rsid w:val="00E41A4A"/>
    <w:rsid w:val="00E42A0A"/>
    <w:rsid w:val="00E43FEE"/>
    <w:rsid w:val="00E46D55"/>
    <w:rsid w:val="00E52726"/>
    <w:rsid w:val="00E53418"/>
    <w:rsid w:val="00E61A42"/>
    <w:rsid w:val="00E61EE0"/>
    <w:rsid w:val="00E628E3"/>
    <w:rsid w:val="00E62CFE"/>
    <w:rsid w:val="00E65440"/>
    <w:rsid w:val="00E658C4"/>
    <w:rsid w:val="00E67BF5"/>
    <w:rsid w:val="00E710F8"/>
    <w:rsid w:val="00E721B0"/>
    <w:rsid w:val="00E721C1"/>
    <w:rsid w:val="00E7294D"/>
    <w:rsid w:val="00E73610"/>
    <w:rsid w:val="00E74899"/>
    <w:rsid w:val="00E75BEB"/>
    <w:rsid w:val="00E8463B"/>
    <w:rsid w:val="00E85AE2"/>
    <w:rsid w:val="00E85E14"/>
    <w:rsid w:val="00E87922"/>
    <w:rsid w:val="00E87A77"/>
    <w:rsid w:val="00E87EB2"/>
    <w:rsid w:val="00E906D6"/>
    <w:rsid w:val="00E9200B"/>
    <w:rsid w:val="00E93264"/>
    <w:rsid w:val="00EA0E33"/>
    <w:rsid w:val="00EA1F13"/>
    <w:rsid w:val="00EA23A9"/>
    <w:rsid w:val="00EA2F94"/>
    <w:rsid w:val="00EA4962"/>
    <w:rsid w:val="00EA63F5"/>
    <w:rsid w:val="00EA672D"/>
    <w:rsid w:val="00EA727E"/>
    <w:rsid w:val="00EB0656"/>
    <w:rsid w:val="00EB4957"/>
    <w:rsid w:val="00EB502C"/>
    <w:rsid w:val="00EB616A"/>
    <w:rsid w:val="00EB6195"/>
    <w:rsid w:val="00EB668C"/>
    <w:rsid w:val="00EB7366"/>
    <w:rsid w:val="00EB78EE"/>
    <w:rsid w:val="00EC1BE7"/>
    <w:rsid w:val="00EC2529"/>
    <w:rsid w:val="00EC7D58"/>
    <w:rsid w:val="00ED0170"/>
    <w:rsid w:val="00ED13F8"/>
    <w:rsid w:val="00ED25FA"/>
    <w:rsid w:val="00ED2958"/>
    <w:rsid w:val="00ED41D6"/>
    <w:rsid w:val="00ED60B6"/>
    <w:rsid w:val="00ED67C9"/>
    <w:rsid w:val="00ED70A7"/>
    <w:rsid w:val="00ED794C"/>
    <w:rsid w:val="00EE1F4E"/>
    <w:rsid w:val="00EE3F49"/>
    <w:rsid w:val="00EE495D"/>
    <w:rsid w:val="00EE4AD7"/>
    <w:rsid w:val="00EE505A"/>
    <w:rsid w:val="00EE527D"/>
    <w:rsid w:val="00EE5524"/>
    <w:rsid w:val="00EE57DF"/>
    <w:rsid w:val="00EE6669"/>
    <w:rsid w:val="00EF40FB"/>
    <w:rsid w:val="00EF56B3"/>
    <w:rsid w:val="00EF5EFF"/>
    <w:rsid w:val="00EF775D"/>
    <w:rsid w:val="00EF7C9C"/>
    <w:rsid w:val="00F013EA"/>
    <w:rsid w:val="00F03D73"/>
    <w:rsid w:val="00F05913"/>
    <w:rsid w:val="00F05E61"/>
    <w:rsid w:val="00F06C4E"/>
    <w:rsid w:val="00F07ABE"/>
    <w:rsid w:val="00F10A43"/>
    <w:rsid w:val="00F10D0A"/>
    <w:rsid w:val="00F125E9"/>
    <w:rsid w:val="00F13178"/>
    <w:rsid w:val="00F15359"/>
    <w:rsid w:val="00F16BED"/>
    <w:rsid w:val="00F16DEF"/>
    <w:rsid w:val="00F17ED7"/>
    <w:rsid w:val="00F20388"/>
    <w:rsid w:val="00F21C22"/>
    <w:rsid w:val="00F22761"/>
    <w:rsid w:val="00F245E1"/>
    <w:rsid w:val="00F26276"/>
    <w:rsid w:val="00F277B9"/>
    <w:rsid w:val="00F3105B"/>
    <w:rsid w:val="00F31DF8"/>
    <w:rsid w:val="00F35B4F"/>
    <w:rsid w:val="00F3651E"/>
    <w:rsid w:val="00F36EBF"/>
    <w:rsid w:val="00F50807"/>
    <w:rsid w:val="00F51186"/>
    <w:rsid w:val="00F51ED4"/>
    <w:rsid w:val="00F571AF"/>
    <w:rsid w:val="00F60E58"/>
    <w:rsid w:val="00F60F22"/>
    <w:rsid w:val="00F61A39"/>
    <w:rsid w:val="00F70C89"/>
    <w:rsid w:val="00F71DA5"/>
    <w:rsid w:val="00F73B5E"/>
    <w:rsid w:val="00F74BC2"/>
    <w:rsid w:val="00F75741"/>
    <w:rsid w:val="00F7651C"/>
    <w:rsid w:val="00F815A4"/>
    <w:rsid w:val="00F83D75"/>
    <w:rsid w:val="00F8510A"/>
    <w:rsid w:val="00F9040F"/>
    <w:rsid w:val="00F91DC4"/>
    <w:rsid w:val="00F921FE"/>
    <w:rsid w:val="00F933C3"/>
    <w:rsid w:val="00F96AC7"/>
    <w:rsid w:val="00F96EB3"/>
    <w:rsid w:val="00FA18B6"/>
    <w:rsid w:val="00FA1C22"/>
    <w:rsid w:val="00FA20B5"/>
    <w:rsid w:val="00FA29C7"/>
    <w:rsid w:val="00FA6380"/>
    <w:rsid w:val="00FA65FB"/>
    <w:rsid w:val="00FB1296"/>
    <w:rsid w:val="00FB16A0"/>
    <w:rsid w:val="00FB4033"/>
    <w:rsid w:val="00FC189B"/>
    <w:rsid w:val="00FC274D"/>
    <w:rsid w:val="00FC7DED"/>
    <w:rsid w:val="00FD0520"/>
    <w:rsid w:val="00FD19C3"/>
    <w:rsid w:val="00FD1DDB"/>
    <w:rsid w:val="00FD3AF9"/>
    <w:rsid w:val="00FD48F4"/>
    <w:rsid w:val="00FE0A37"/>
    <w:rsid w:val="00FE2B79"/>
    <w:rsid w:val="00FE5314"/>
    <w:rsid w:val="00FE5B14"/>
    <w:rsid w:val="00FE5CC6"/>
    <w:rsid w:val="00FE6B71"/>
    <w:rsid w:val="00FF2CD8"/>
    <w:rsid w:val="00FF53F4"/>
    <w:rsid w:val="00FF5B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8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DefaultParagraphFont"/>
    <w:uiPriority w:val="99"/>
    <w:rsid w:val="008809E3"/>
  </w:style>
  <w:style w:type="character" w:customStyle="1" w:styleId="c20">
    <w:name w:val="c20"/>
    <w:basedOn w:val="DefaultParagraphFont"/>
    <w:uiPriority w:val="99"/>
    <w:rsid w:val="008809E3"/>
  </w:style>
  <w:style w:type="character" w:customStyle="1" w:styleId="c21">
    <w:name w:val="c21"/>
    <w:basedOn w:val="DefaultParagraphFont"/>
    <w:uiPriority w:val="99"/>
    <w:rsid w:val="008809E3"/>
  </w:style>
  <w:style w:type="paragraph" w:customStyle="1" w:styleId="c89">
    <w:name w:val="c89"/>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DefaultParagraphFont"/>
    <w:uiPriority w:val="99"/>
    <w:rsid w:val="008809E3"/>
  </w:style>
  <w:style w:type="paragraph" w:customStyle="1" w:styleId="c1">
    <w:name w:val="c1"/>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DefaultParagraphFont"/>
    <w:uiPriority w:val="99"/>
    <w:rsid w:val="008809E3"/>
  </w:style>
  <w:style w:type="character" w:customStyle="1" w:styleId="c8">
    <w:name w:val="c8"/>
    <w:basedOn w:val="DefaultParagraphFont"/>
    <w:uiPriority w:val="99"/>
    <w:rsid w:val="008809E3"/>
  </w:style>
  <w:style w:type="character" w:styleId="Hyperlink">
    <w:name w:val="Hyperlink"/>
    <w:basedOn w:val="DefaultParagraphFont"/>
    <w:uiPriority w:val="99"/>
    <w:semiHidden/>
    <w:rsid w:val="008809E3"/>
    <w:rPr>
      <w:color w:val="0000FF"/>
      <w:u w:val="single"/>
    </w:rPr>
  </w:style>
  <w:style w:type="character" w:styleId="FollowedHyperlink">
    <w:name w:val="FollowedHyperlink"/>
    <w:basedOn w:val="DefaultParagraphFont"/>
    <w:uiPriority w:val="99"/>
    <w:semiHidden/>
    <w:rsid w:val="008809E3"/>
    <w:rPr>
      <w:color w:val="800080"/>
      <w:u w:val="single"/>
    </w:rPr>
  </w:style>
  <w:style w:type="paragraph" w:customStyle="1" w:styleId="c28">
    <w:name w:val="c28"/>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DefaultParagraphFont"/>
    <w:uiPriority w:val="99"/>
    <w:rsid w:val="008809E3"/>
  </w:style>
  <w:style w:type="paragraph" w:customStyle="1" w:styleId="c42">
    <w:name w:val="c42"/>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DefaultParagraphFont"/>
    <w:uiPriority w:val="99"/>
    <w:rsid w:val="008809E3"/>
  </w:style>
  <w:style w:type="paragraph" w:customStyle="1" w:styleId="c35">
    <w:name w:val="c35"/>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Normal"/>
    <w:uiPriority w:val="99"/>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DefaultParagraphFont"/>
    <w:uiPriority w:val="99"/>
    <w:rsid w:val="008809E3"/>
  </w:style>
  <w:style w:type="character" w:customStyle="1" w:styleId="c55">
    <w:name w:val="c55"/>
    <w:basedOn w:val="DefaultParagraphFont"/>
    <w:uiPriority w:val="99"/>
    <w:rsid w:val="008809E3"/>
  </w:style>
  <w:style w:type="paragraph" w:styleId="NormalWeb">
    <w:name w:val="Normal (Web)"/>
    <w:basedOn w:val="Normal"/>
    <w:uiPriority w:val="99"/>
    <w:semiHidden/>
    <w:rsid w:val="0088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DefaultParagraphFont"/>
    <w:uiPriority w:val="99"/>
    <w:rsid w:val="008809E3"/>
  </w:style>
  <w:style w:type="character" w:customStyle="1" w:styleId="c18">
    <w:name w:val="c18"/>
    <w:basedOn w:val="DefaultParagraphFont"/>
    <w:uiPriority w:val="99"/>
    <w:rsid w:val="008809E3"/>
  </w:style>
</w:styles>
</file>

<file path=word/webSettings.xml><?xml version="1.0" encoding="utf-8"?>
<w:webSettings xmlns:r="http://schemas.openxmlformats.org/officeDocument/2006/relationships" xmlns:w="http://schemas.openxmlformats.org/wordprocessingml/2006/main">
  <w:divs>
    <w:div w:id="63307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gid.ru/" TargetMode="External"/><Relationship Id="rId13" Type="http://schemas.openxmlformats.org/officeDocument/2006/relationships/hyperlink" Target="http://www.encyclopedia.ru/" TargetMode="External"/><Relationship Id="rId18" Type="http://schemas.openxmlformats.org/officeDocument/2006/relationships/hyperlink" Target="http://www.litwomen.ru/" TargetMode="External"/><Relationship Id="rId26" Type="http://schemas.openxmlformats.org/officeDocument/2006/relationships/hyperlink" Target="http://www.a4format.ru/" TargetMode="External"/><Relationship Id="rId3" Type="http://schemas.openxmlformats.org/officeDocument/2006/relationships/settings" Target="settings.xml"/><Relationship Id="rId21" Type="http://schemas.openxmlformats.org/officeDocument/2006/relationships/hyperlink" Target="http://www.russianplanet.ru/filolog/ruslit/index.htm" TargetMode="External"/><Relationship Id="rId7" Type="http://schemas.openxmlformats.org/officeDocument/2006/relationships/hyperlink" Target="http://school-collection.edu.ru/catalog/teacher/" TargetMode="External"/><Relationship Id="rId12" Type="http://schemas.openxmlformats.org/officeDocument/2006/relationships/hyperlink" Target="http://www.gumer.info/" TargetMode="External"/><Relationship Id="rId17" Type="http://schemas.openxmlformats.org/officeDocument/2006/relationships/hyperlink" Target="http://litera.edu.ru/" TargetMode="External"/><Relationship Id="rId25" Type="http://schemas.openxmlformats.org/officeDocument/2006/relationships/hyperlink" Target="http://www.bibliotekar.ru/index.htm" TargetMode="Externa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www.russianplane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ia3.ru/publ/opyt_i_praktika/trebovanija_k_sovremennomu_uroku_v_uslovijakh_vvedenija_fgos/4-1-0-4" TargetMode="External"/><Relationship Id="rId11" Type="http://schemas.openxmlformats.org/officeDocument/2006/relationships/hyperlink" Target="http://www.gramma.ru/" TargetMode="External"/><Relationship Id="rId24" Type="http://schemas.openxmlformats.org/officeDocument/2006/relationships/hyperlink" Target="http://www.prlib.ru/Pages/Default.aspx" TargetMode="External"/><Relationship Id="rId5" Type="http://schemas.openxmlformats.org/officeDocument/2006/relationships/image" Target="media/image1.wmf"/><Relationship Id="rId15" Type="http://schemas.openxmlformats.org/officeDocument/2006/relationships/hyperlink" Target="http://www.lib.ru/" TargetMode="External"/><Relationship Id="rId23" Type="http://schemas.openxmlformats.org/officeDocument/2006/relationships/hyperlink" Target="http://www.vavilon.ru/" TargetMode="External"/><Relationship Id="rId28" Type="http://schemas.openxmlformats.org/officeDocument/2006/relationships/fontTable" Target="fontTable.xml"/><Relationship Id="rId10" Type="http://schemas.openxmlformats.org/officeDocument/2006/relationships/hyperlink" Target="http://www.drevne.ru/" TargetMode="External"/><Relationship Id="rId19" Type="http://schemas.openxmlformats.org/officeDocument/2006/relationships/hyperlink" Target="http://magazines.russ.ru/" TargetMode="External"/><Relationship Id="rId4" Type="http://schemas.openxmlformats.org/officeDocument/2006/relationships/webSettings" Target="webSettings.xml"/><Relationship Id="rId9" Type="http://schemas.openxmlformats.org/officeDocument/2006/relationships/hyperlink" Target="http://www.bibliotekar.ru/" TargetMode="External"/><Relationship Id="rId14" Type="http://schemas.openxmlformats.org/officeDocument/2006/relationships/hyperlink" Target="http://www.krugosvet.ru/" TargetMode="External"/><Relationship Id="rId22" Type="http://schemas.openxmlformats.org/officeDocument/2006/relationships/hyperlink" Target="http://www.pushkinskijdom.ru/" TargetMode="External"/><Relationship Id="rId27" Type="http://schemas.openxmlformats.org/officeDocument/2006/relationships/hyperlink" Target="http://galleri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161</Pages>
  <Words>22074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Взвад</dc:creator>
  <cp:keywords/>
  <dc:description/>
  <cp:lastModifiedBy>Владимир</cp:lastModifiedBy>
  <cp:revision>3</cp:revision>
  <dcterms:created xsi:type="dcterms:W3CDTF">2014-09-02T17:25:00Z</dcterms:created>
  <dcterms:modified xsi:type="dcterms:W3CDTF">2014-12-09T10:51:00Z</dcterms:modified>
</cp:coreProperties>
</file>